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DA" w:rsidRPr="00DC585B" w:rsidRDefault="001828DA" w:rsidP="001828DA">
      <w:pPr>
        <w:spacing w:after="0"/>
        <w:rPr>
          <w:b/>
        </w:rPr>
      </w:pPr>
      <w:bookmarkStart w:id="0" w:name="_GoBack"/>
      <w:bookmarkEnd w:id="0"/>
      <w:r>
        <w:rPr>
          <w:b/>
        </w:rPr>
        <w:t>OCP Server Committee, 4/9/14</w:t>
      </w:r>
    </w:p>
    <w:p w:rsidR="001828DA" w:rsidRDefault="001828DA" w:rsidP="001828DA">
      <w:pPr>
        <w:spacing w:after="0"/>
      </w:pPr>
    </w:p>
    <w:p w:rsidR="001828DA" w:rsidRDefault="001828DA" w:rsidP="001828DA">
      <w:pPr>
        <w:spacing w:after="0"/>
      </w:pPr>
    </w:p>
    <w:p w:rsidR="001828DA" w:rsidRDefault="001828DA" w:rsidP="001828DA">
      <w:pPr>
        <w:spacing w:after="0"/>
        <w:rPr>
          <w:b/>
        </w:rPr>
      </w:pPr>
      <w:r w:rsidRPr="00DC585B">
        <w:rPr>
          <w:b/>
        </w:rPr>
        <w:t>Attendees</w:t>
      </w:r>
      <w:r>
        <w:rPr>
          <w:b/>
        </w:rPr>
        <w:t xml:space="preserve"> (who self-identified in Fuze) (</w:t>
      </w:r>
      <w:r w:rsidRPr="00A4317E">
        <w:rPr>
          <w:b/>
          <w:strike/>
        </w:rPr>
        <w:t>regular attendee, not present</w:t>
      </w:r>
      <w:r>
        <w:rPr>
          <w:b/>
        </w:rPr>
        <w:t>)</w:t>
      </w:r>
      <w:r w:rsidRPr="00DC585B">
        <w:rPr>
          <w:b/>
        </w:rPr>
        <w:t>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0D7C17" w:rsidTr="00A20976">
        <w:trPr>
          <w:trHeight w:val="489"/>
        </w:trPr>
        <w:tc>
          <w:tcPr>
            <w:tcW w:w="2547" w:type="dxa"/>
          </w:tcPr>
          <w:p w:rsidR="000D7C17" w:rsidRPr="001828DA" w:rsidRDefault="000D7C17" w:rsidP="00A83EEE">
            <w:pPr>
              <w:rPr>
                <w:strike/>
              </w:rPr>
            </w:pPr>
            <w:r w:rsidRPr="001828DA">
              <w:rPr>
                <w:strike/>
              </w:rPr>
              <w:t>Bill Carter (Intel)</w:t>
            </w:r>
          </w:p>
        </w:tc>
        <w:tc>
          <w:tcPr>
            <w:tcW w:w="2547" w:type="dxa"/>
          </w:tcPr>
          <w:p w:rsidR="000D7C17" w:rsidRPr="0013512B" w:rsidRDefault="000D7C17" w:rsidP="00A83EEE">
            <w:r w:rsidRPr="00005E6B">
              <w:t>Bob Ogrey (AMD)</w:t>
            </w:r>
          </w:p>
        </w:tc>
        <w:tc>
          <w:tcPr>
            <w:tcW w:w="2547" w:type="dxa"/>
          </w:tcPr>
          <w:p w:rsidR="000D7C17" w:rsidRPr="001828DA" w:rsidRDefault="000D7C17" w:rsidP="00A83EEE">
            <w:pPr>
              <w:rPr>
                <w:strike/>
              </w:rPr>
            </w:pPr>
            <w:r w:rsidRPr="001828DA">
              <w:rPr>
                <w:strike/>
              </w:rPr>
              <w:t>Chris Huff (Rackspace)</w:t>
            </w:r>
          </w:p>
        </w:tc>
        <w:tc>
          <w:tcPr>
            <w:tcW w:w="2547" w:type="dxa"/>
          </w:tcPr>
          <w:p w:rsidR="000D7C17" w:rsidRDefault="000D7C17" w:rsidP="002E1BAA">
            <w:r>
              <w:t>Chris Petersen (Facebook)</w:t>
            </w:r>
          </w:p>
        </w:tc>
      </w:tr>
      <w:tr w:rsidR="00A20976" w:rsidRPr="0013512B" w:rsidTr="00A20976">
        <w:trPr>
          <w:trHeight w:val="251"/>
        </w:trPr>
        <w:tc>
          <w:tcPr>
            <w:tcW w:w="2547" w:type="dxa"/>
          </w:tcPr>
          <w:p w:rsidR="00A20976" w:rsidRDefault="00A20976" w:rsidP="00A83EEE">
            <w:pPr>
              <w:rPr>
                <w:b/>
              </w:rPr>
            </w:pPr>
            <w:r>
              <w:t>David Chlaupsky</w:t>
            </w:r>
          </w:p>
        </w:tc>
        <w:tc>
          <w:tcPr>
            <w:tcW w:w="2547" w:type="dxa"/>
          </w:tcPr>
          <w:p w:rsidR="00A20976" w:rsidRDefault="00A20976" w:rsidP="00A83EEE">
            <w:pPr>
              <w:rPr>
                <w:b/>
              </w:rPr>
            </w:pPr>
            <w:r w:rsidRPr="00005E6B">
              <w:t>Erwin Centeno (Emulex)</w:t>
            </w:r>
          </w:p>
        </w:tc>
        <w:tc>
          <w:tcPr>
            <w:tcW w:w="2547" w:type="dxa"/>
          </w:tcPr>
          <w:p w:rsidR="00A20976" w:rsidRPr="00A20976" w:rsidRDefault="00A20976" w:rsidP="00A83EEE">
            <w:pPr>
              <w:rPr>
                <w:strike/>
              </w:rPr>
            </w:pPr>
            <w:r w:rsidRPr="00A20976">
              <w:rPr>
                <w:strike/>
              </w:rPr>
              <w:t>Frank Helms (Samsung)</w:t>
            </w:r>
          </w:p>
        </w:tc>
        <w:tc>
          <w:tcPr>
            <w:tcW w:w="2547" w:type="dxa"/>
          </w:tcPr>
          <w:p w:rsidR="00A20976" w:rsidRPr="0013512B" w:rsidRDefault="00A20976" w:rsidP="00A83EEE">
            <w:r w:rsidRPr="00005E6B">
              <w:t>Fred Worley (Samsung)</w:t>
            </w:r>
          </w:p>
        </w:tc>
      </w:tr>
      <w:tr w:rsidR="00A20976" w:rsidTr="00A20976">
        <w:trPr>
          <w:trHeight w:val="238"/>
        </w:trPr>
        <w:tc>
          <w:tcPr>
            <w:tcW w:w="2547" w:type="dxa"/>
          </w:tcPr>
          <w:p w:rsidR="00A20976" w:rsidRPr="0013512B" w:rsidRDefault="00A20976" w:rsidP="00A83EEE">
            <w:r w:rsidRPr="00005E6B">
              <w:t>Harry Li (Facebook)</w:t>
            </w:r>
          </w:p>
        </w:tc>
        <w:tc>
          <w:tcPr>
            <w:tcW w:w="2547" w:type="dxa"/>
          </w:tcPr>
          <w:p w:rsidR="00A20976" w:rsidRPr="00A20976" w:rsidRDefault="00A20976" w:rsidP="00A83EEE">
            <w:pPr>
              <w:rPr>
                <w:strike/>
              </w:rPr>
            </w:pPr>
            <w:r w:rsidRPr="00A20976">
              <w:rPr>
                <w:strike/>
              </w:rPr>
              <w:t>Jayaprakash</w:t>
            </w:r>
          </w:p>
        </w:tc>
        <w:tc>
          <w:tcPr>
            <w:tcW w:w="2547" w:type="dxa"/>
          </w:tcPr>
          <w:p w:rsidR="00A20976" w:rsidRPr="0013512B" w:rsidRDefault="00A20976" w:rsidP="00A83EEE">
            <w:r>
              <w:t>Jean-Marie Verdun</w:t>
            </w:r>
          </w:p>
        </w:tc>
        <w:tc>
          <w:tcPr>
            <w:tcW w:w="2547" w:type="dxa"/>
          </w:tcPr>
          <w:p w:rsidR="00A20976" w:rsidRDefault="00A20976" w:rsidP="00A83EEE">
            <w:r>
              <w:t>Jia</w:t>
            </w:r>
          </w:p>
        </w:tc>
      </w:tr>
      <w:tr w:rsidR="00A20976" w:rsidTr="00A20976">
        <w:trPr>
          <w:trHeight w:val="489"/>
        </w:trPr>
        <w:tc>
          <w:tcPr>
            <w:tcW w:w="2547" w:type="dxa"/>
          </w:tcPr>
          <w:p w:rsidR="00A20976" w:rsidRPr="00A20976" w:rsidRDefault="00A20976" w:rsidP="00A83EEE">
            <w:pPr>
              <w:rPr>
                <w:strike/>
              </w:rPr>
            </w:pPr>
            <w:r w:rsidRPr="00A20976">
              <w:rPr>
                <w:strike/>
              </w:rPr>
              <w:t>Latsavongsakda S.</w:t>
            </w:r>
          </w:p>
        </w:tc>
        <w:tc>
          <w:tcPr>
            <w:tcW w:w="2547" w:type="dxa"/>
          </w:tcPr>
          <w:p w:rsidR="00A20976" w:rsidRPr="0013512B" w:rsidRDefault="00A20976" w:rsidP="00A83EEE">
            <w:r w:rsidRPr="00005E6B">
              <w:t>Mark Shaw (Microsoft)</w:t>
            </w:r>
          </w:p>
        </w:tc>
        <w:tc>
          <w:tcPr>
            <w:tcW w:w="2547" w:type="dxa"/>
          </w:tcPr>
          <w:p w:rsidR="00A20976" w:rsidRPr="0013512B" w:rsidRDefault="00A20976" w:rsidP="00A83EEE">
            <w:r w:rsidRPr="00005E6B">
              <w:t>Martin Goldstein (Microsoft)</w:t>
            </w:r>
          </w:p>
        </w:tc>
        <w:tc>
          <w:tcPr>
            <w:tcW w:w="2547" w:type="dxa"/>
          </w:tcPr>
          <w:p w:rsidR="00A20976" w:rsidRPr="0013512B" w:rsidRDefault="00A20976" w:rsidP="00A83EEE">
            <w:r>
              <w:t>Oscar Ham</w:t>
            </w:r>
          </w:p>
        </w:tc>
      </w:tr>
      <w:tr w:rsidR="00A20976" w:rsidTr="00A20976">
        <w:trPr>
          <w:trHeight w:val="59"/>
        </w:trPr>
        <w:tc>
          <w:tcPr>
            <w:tcW w:w="2547" w:type="dxa"/>
          </w:tcPr>
          <w:p w:rsidR="00A20976" w:rsidRPr="00A20976" w:rsidRDefault="00A20976" w:rsidP="00A83EEE">
            <w:pPr>
              <w:rPr>
                <w:strike/>
              </w:rPr>
            </w:pPr>
            <w:r w:rsidRPr="00A20976">
              <w:rPr>
                <w:strike/>
              </w:rPr>
              <w:t>Somu Kovvuri (Rackspace)</w:t>
            </w:r>
          </w:p>
        </w:tc>
        <w:tc>
          <w:tcPr>
            <w:tcW w:w="2547" w:type="dxa"/>
          </w:tcPr>
          <w:p w:rsidR="00A20976" w:rsidRPr="0013512B" w:rsidRDefault="00A20976" w:rsidP="00A83EEE">
            <w:r>
              <w:t>Son VoBa (Microsoft)</w:t>
            </w:r>
          </w:p>
        </w:tc>
        <w:tc>
          <w:tcPr>
            <w:tcW w:w="2547" w:type="dxa"/>
          </w:tcPr>
          <w:p w:rsidR="00A20976" w:rsidRPr="0013512B" w:rsidRDefault="00A20976" w:rsidP="00A83EEE">
            <w:r>
              <w:t>SuiLun Lam (NEC)</w:t>
            </w:r>
          </w:p>
        </w:tc>
        <w:tc>
          <w:tcPr>
            <w:tcW w:w="2547" w:type="dxa"/>
          </w:tcPr>
          <w:p w:rsidR="00A20976" w:rsidRDefault="00A20976" w:rsidP="002E1BAA"/>
        </w:tc>
      </w:tr>
      <w:tr w:rsidR="00A20976" w:rsidTr="00A20976">
        <w:trPr>
          <w:trHeight w:val="251"/>
        </w:trPr>
        <w:tc>
          <w:tcPr>
            <w:tcW w:w="2547" w:type="dxa"/>
          </w:tcPr>
          <w:p w:rsidR="00A20976" w:rsidRDefault="00A20976" w:rsidP="002E1BAA"/>
        </w:tc>
        <w:tc>
          <w:tcPr>
            <w:tcW w:w="2547" w:type="dxa"/>
          </w:tcPr>
          <w:p w:rsidR="00A20976" w:rsidRDefault="00A20976" w:rsidP="002E1BAA"/>
        </w:tc>
        <w:tc>
          <w:tcPr>
            <w:tcW w:w="2547" w:type="dxa"/>
          </w:tcPr>
          <w:p w:rsidR="00A20976" w:rsidRDefault="00A20976" w:rsidP="002E1BAA"/>
        </w:tc>
        <w:tc>
          <w:tcPr>
            <w:tcW w:w="2547" w:type="dxa"/>
          </w:tcPr>
          <w:p w:rsidR="00A20976" w:rsidRDefault="00A20976" w:rsidP="002E1BAA"/>
        </w:tc>
      </w:tr>
    </w:tbl>
    <w:p w:rsidR="002E1BAA" w:rsidRDefault="002E1BAA" w:rsidP="002E1BAA"/>
    <w:p w:rsidR="002E1BAA" w:rsidRPr="00A20976" w:rsidRDefault="002E1BAA" w:rsidP="002E1BAA">
      <w:pPr>
        <w:rPr>
          <w:b/>
        </w:rPr>
      </w:pPr>
      <w:r w:rsidRPr="00A20976">
        <w:rPr>
          <w:b/>
        </w:rPr>
        <w:t>Agenda:</w:t>
      </w:r>
    </w:p>
    <w:p w:rsidR="002E1BAA" w:rsidRDefault="002E1BAA" w:rsidP="001828DA">
      <w:pPr>
        <w:pStyle w:val="ListParagraph"/>
        <w:numPr>
          <w:ilvl w:val="0"/>
          <w:numId w:val="10"/>
        </w:numPr>
      </w:pPr>
      <w:r>
        <w:t>See the new mailing list?  Opencompute-server!</w:t>
      </w:r>
    </w:p>
    <w:p w:rsidR="002E1BAA" w:rsidRDefault="002E1BAA" w:rsidP="001828DA">
      <w:pPr>
        <w:pStyle w:val="ListParagraph"/>
        <w:numPr>
          <w:ilvl w:val="0"/>
          <w:numId w:val="10"/>
        </w:numPr>
      </w:pPr>
      <w:r>
        <w:t>Charter Update/Feedback</w:t>
      </w:r>
    </w:p>
    <w:p w:rsidR="002E1BAA" w:rsidRDefault="002E1BAA" w:rsidP="001828DA">
      <w:pPr>
        <w:pStyle w:val="ListParagraph"/>
        <w:numPr>
          <w:ilvl w:val="0"/>
          <w:numId w:val="10"/>
        </w:numPr>
      </w:pPr>
      <w:r>
        <w:t>Mezzanine specification update</w:t>
      </w:r>
    </w:p>
    <w:p w:rsidR="002E1BAA" w:rsidRDefault="002E1BAA" w:rsidP="001828DA">
      <w:pPr>
        <w:pStyle w:val="ListParagraph"/>
        <w:numPr>
          <w:ilvl w:val="0"/>
          <w:numId w:val="10"/>
        </w:numPr>
      </w:pPr>
      <w:r>
        <w:t>OCS Mezzanine modification proposal – initial feedback</w:t>
      </w:r>
    </w:p>
    <w:p w:rsidR="002E1BAA" w:rsidRDefault="002E1BAA" w:rsidP="001828DA">
      <w:pPr>
        <w:pStyle w:val="ListParagraph"/>
        <w:numPr>
          <w:ilvl w:val="0"/>
          <w:numId w:val="10"/>
        </w:numPr>
      </w:pPr>
      <w:r>
        <w:t>Micro-server specification update</w:t>
      </w:r>
    </w:p>
    <w:p w:rsidR="002E1BAA" w:rsidRDefault="002E1BAA" w:rsidP="001828DA">
      <w:pPr>
        <w:pStyle w:val="ListParagraph"/>
        <w:numPr>
          <w:ilvl w:val="0"/>
          <w:numId w:val="10"/>
        </w:numPr>
      </w:pPr>
      <w:r>
        <w:t>Micro-server base-board specifications.  Which way should we go?  OpenRack or OCS?</w:t>
      </w:r>
    </w:p>
    <w:p w:rsidR="002E1BAA" w:rsidRDefault="002E1BAA" w:rsidP="002E1BAA"/>
    <w:p w:rsidR="007053D7" w:rsidRPr="007053D7" w:rsidRDefault="007053D7" w:rsidP="002E1BAA">
      <w:pPr>
        <w:rPr>
          <w:b/>
        </w:rPr>
      </w:pPr>
      <w:r w:rsidRPr="007053D7">
        <w:rPr>
          <w:b/>
        </w:rPr>
        <w:t>Action Items:</w:t>
      </w:r>
    </w:p>
    <w:p w:rsidR="007053D7" w:rsidRPr="007053D7" w:rsidRDefault="007053D7" w:rsidP="007053D7">
      <w:pPr>
        <w:pStyle w:val="ListParagraph"/>
        <w:numPr>
          <w:ilvl w:val="0"/>
          <w:numId w:val="11"/>
        </w:numPr>
      </w:pPr>
      <w:r>
        <w:t xml:space="preserve">AI (All):  Subscribe to </w:t>
      </w:r>
      <w:hyperlink r:id="rId8" w:history="1">
        <w:r w:rsidRPr="009310BE">
          <w:rPr>
            <w:rStyle w:val="Hyperlink"/>
          </w:rPr>
          <w:t>opencompute-server@lists.opencompute.org</w:t>
        </w:r>
      </w:hyperlink>
      <w:r>
        <w:t xml:space="preserve"> in order to continue to receive server working group email</w:t>
      </w:r>
    </w:p>
    <w:p w:rsidR="00F536BE" w:rsidRDefault="00F536BE" w:rsidP="00F536BE">
      <w:pPr>
        <w:pStyle w:val="ListParagraph"/>
        <w:numPr>
          <w:ilvl w:val="0"/>
          <w:numId w:val="11"/>
        </w:numPr>
      </w:pPr>
      <w:r>
        <w:t xml:space="preserve">AI (All):  Send email to Mark Shaw if you are interested in participating in a joint Server  / System Management meetup event to discuss BMC feature set support for multi-node servers during the </w:t>
      </w:r>
      <w:r w:rsidRPr="00F536BE">
        <w:t xml:space="preserve">Open BigCloud Symposium and OCP Workshop 2014 on 7-8 May, </w:t>
      </w:r>
      <w:r>
        <w:t>2014 at UTSA in San Antonio, TX</w:t>
      </w:r>
    </w:p>
    <w:p w:rsidR="007053D7" w:rsidRDefault="00EA7AB4" w:rsidP="00F536BE">
      <w:pPr>
        <w:pStyle w:val="ListParagraph"/>
        <w:numPr>
          <w:ilvl w:val="0"/>
          <w:numId w:val="11"/>
        </w:numPr>
      </w:pPr>
      <w:r>
        <w:t>AI (Mark Shaw):  Send the Charter Update to the mailing list in a form acceptable to the list server</w:t>
      </w:r>
    </w:p>
    <w:p w:rsidR="00832DB7" w:rsidRDefault="00832DB7" w:rsidP="007053D7">
      <w:pPr>
        <w:pStyle w:val="ListParagraph"/>
        <w:numPr>
          <w:ilvl w:val="0"/>
          <w:numId w:val="11"/>
        </w:numPr>
      </w:pPr>
      <w:r>
        <w:t>AI (Harry Li):  Drive mezzanine spec to closure on v1.0</w:t>
      </w:r>
    </w:p>
    <w:p w:rsidR="004F3BE3" w:rsidRDefault="004F3BE3" w:rsidP="007053D7">
      <w:pPr>
        <w:pStyle w:val="ListParagraph"/>
        <w:numPr>
          <w:ilvl w:val="0"/>
          <w:numId w:val="11"/>
        </w:numPr>
      </w:pPr>
      <w:r>
        <w:t>AI (Mark Shaw):  Follow up with Bill Carter about Intel’s willingness to support release of the baseboard schematics to OCP</w:t>
      </w:r>
    </w:p>
    <w:p w:rsidR="007053D7" w:rsidRDefault="007053D7" w:rsidP="002E1BAA">
      <w:pPr>
        <w:rPr>
          <w:b/>
        </w:rPr>
      </w:pPr>
    </w:p>
    <w:p w:rsidR="00832DB7" w:rsidRDefault="00832DB7" w:rsidP="002E1BAA">
      <w:pPr>
        <w:rPr>
          <w:b/>
        </w:rPr>
      </w:pPr>
      <w:r>
        <w:rPr>
          <w:b/>
        </w:rPr>
        <w:t>Meeting Summary:</w:t>
      </w:r>
    </w:p>
    <w:p w:rsidR="00832DB7" w:rsidRDefault="00832DB7" w:rsidP="00832DB7">
      <w:pPr>
        <w:pStyle w:val="ListParagraph"/>
        <w:numPr>
          <w:ilvl w:val="0"/>
          <w:numId w:val="9"/>
        </w:numPr>
      </w:pPr>
      <w:r>
        <w:t>New mailing list</w:t>
      </w:r>
    </w:p>
    <w:p w:rsidR="00832DB7" w:rsidRDefault="00832DB7" w:rsidP="00832DB7">
      <w:pPr>
        <w:pStyle w:val="ListParagraph"/>
        <w:numPr>
          <w:ilvl w:val="1"/>
          <w:numId w:val="9"/>
        </w:numPr>
      </w:pPr>
      <w:r>
        <w:lastRenderedPageBreak/>
        <w:t>Opencompute-server mailing list (replacing mobo)</w:t>
      </w:r>
    </w:p>
    <w:p w:rsidR="00832DB7" w:rsidRDefault="00832DB7" w:rsidP="00832DB7">
      <w:pPr>
        <w:pStyle w:val="ListParagraph"/>
        <w:numPr>
          <w:ilvl w:val="2"/>
          <w:numId w:val="9"/>
        </w:numPr>
      </w:pPr>
      <w:r w:rsidRPr="00A20976">
        <w:t>opencompute-server@lists.opencompute.org</w:t>
      </w:r>
    </w:p>
    <w:p w:rsidR="00832DB7" w:rsidRPr="007053D7" w:rsidRDefault="00832DB7" w:rsidP="00832DB7">
      <w:pPr>
        <w:pStyle w:val="ListParagraph"/>
        <w:numPr>
          <w:ilvl w:val="1"/>
          <w:numId w:val="9"/>
        </w:numPr>
        <w:rPr>
          <w:color w:val="FF0000"/>
        </w:rPr>
      </w:pPr>
      <w:r w:rsidRPr="007053D7">
        <w:rPr>
          <w:color w:val="FF0000"/>
        </w:rPr>
        <w:t>People currently on the opencompute-mobo list  need to subscribe to the new list</w:t>
      </w:r>
    </w:p>
    <w:p w:rsidR="00832DB7" w:rsidRDefault="00832DB7" w:rsidP="00832DB7">
      <w:pPr>
        <w:pStyle w:val="ListParagraph"/>
        <w:numPr>
          <w:ilvl w:val="0"/>
          <w:numId w:val="9"/>
        </w:numPr>
      </w:pPr>
      <w:r>
        <w:t>Charter update</w:t>
      </w:r>
    </w:p>
    <w:p w:rsidR="00832DB7" w:rsidRDefault="00832DB7" w:rsidP="00832DB7">
      <w:pPr>
        <w:pStyle w:val="ListParagraph"/>
        <w:numPr>
          <w:ilvl w:val="1"/>
          <w:numId w:val="9"/>
        </w:numPr>
      </w:pPr>
      <w:r>
        <w:t>Mark sent the updated Charter document to the mailing list as a Word document, but apparently the list server does not support distributing Word documents.</w:t>
      </w:r>
    </w:p>
    <w:p w:rsidR="00832DB7" w:rsidRDefault="00832DB7" w:rsidP="00832DB7">
      <w:pPr>
        <w:pStyle w:val="ListParagraph"/>
        <w:numPr>
          <w:ilvl w:val="1"/>
          <w:numId w:val="9"/>
        </w:numPr>
      </w:pPr>
      <w:r>
        <w:t>Mark will post a version of the document and send a link to the reflector</w:t>
      </w:r>
    </w:p>
    <w:p w:rsidR="00832DB7" w:rsidRDefault="00832DB7" w:rsidP="00832DB7">
      <w:pPr>
        <w:pStyle w:val="ListParagraph"/>
        <w:numPr>
          <w:ilvl w:val="0"/>
          <w:numId w:val="9"/>
        </w:numPr>
      </w:pPr>
      <w:r>
        <w:t>Mezzanine specification</w:t>
      </w:r>
    </w:p>
    <w:p w:rsidR="00832DB7" w:rsidRDefault="00832DB7" w:rsidP="00832DB7">
      <w:pPr>
        <w:pStyle w:val="ListParagraph"/>
        <w:numPr>
          <w:ilvl w:val="1"/>
          <w:numId w:val="9"/>
        </w:numPr>
      </w:pPr>
      <w:r>
        <w:t>Harry Li will drive closer of v1.0 of Mezzanine spec</w:t>
      </w:r>
    </w:p>
    <w:p w:rsidR="00832DB7" w:rsidRDefault="00832DB7" w:rsidP="00832DB7">
      <w:pPr>
        <w:pStyle w:val="ListParagraph"/>
        <w:numPr>
          <w:ilvl w:val="0"/>
          <w:numId w:val="9"/>
        </w:numPr>
      </w:pPr>
      <w:r>
        <w:t>Mezzanine modification proposal</w:t>
      </w:r>
    </w:p>
    <w:p w:rsidR="00832DB7" w:rsidRDefault="00832DB7" w:rsidP="00832DB7">
      <w:pPr>
        <w:pStyle w:val="ListParagraph"/>
        <w:numPr>
          <w:ilvl w:val="1"/>
          <w:numId w:val="9"/>
        </w:numPr>
      </w:pPr>
      <w:r>
        <w:t>Email discussion of RMII support in progress</w:t>
      </w:r>
    </w:p>
    <w:p w:rsidR="00832DB7" w:rsidRDefault="00832DB7" w:rsidP="00832DB7">
      <w:pPr>
        <w:pStyle w:val="ListParagraph"/>
        <w:numPr>
          <w:ilvl w:val="1"/>
          <w:numId w:val="9"/>
        </w:numPr>
      </w:pPr>
      <w:r>
        <w:t>No update this week due to vacation by key participants</w:t>
      </w:r>
    </w:p>
    <w:p w:rsidR="00832DB7" w:rsidRDefault="00832DB7" w:rsidP="00832DB7">
      <w:pPr>
        <w:pStyle w:val="ListParagraph"/>
        <w:numPr>
          <w:ilvl w:val="0"/>
          <w:numId w:val="9"/>
        </w:numPr>
      </w:pPr>
      <w:r>
        <w:t>Microserver specification</w:t>
      </w:r>
    </w:p>
    <w:p w:rsidR="00832DB7" w:rsidRDefault="00832DB7" w:rsidP="00832DB7">
      <w:pPr>
        <w:pStyle w:val="ListParagraph"/>
        <w:numPr>
          <w:ilvl w:val="1"/>
          <w:numId w:val="9"/>
        </w:numPr>
      </w:pPr>
      <w:r>
        <w:t>Version 0.7 has been reviewed by the call attendees that plan to review it</w:t>
      </w:r>
    </w:p>
    <w:p w:rsidR="00832DB7" w:rsidRDefault="00832DB7" w:rsidP="00832DB7">
      <w:pPr>
        <w:pStyle w:val="ListParagraph"/>
        <w:numPr>
          <w:ilvl w:val="1"/>
          <w:numId w:val="9"/>
        </w:numPr>
      </w:pPr>
      <w:r>
        <w:t>Bob Ogray is working on an update that will be version 0.75 or 0.8</w:t>
      </w:r>
    </w:p>
    <w:p w:rsidR="00832DB7" w:rsidRDefault="00832DB7" w:rsidP="00832DB7">
      <w:pPr>
        <w:pStyle w:val="ListParagraph"/>
        <w:numPr>
          <w:ilvl w:val="1"/>
          <w:numId w:val="9"/>
        </w:numPr>
      </w:pPr>
      <w:r>
        <w:t xml:space="preserve">Open issues: </w:t>
      </w:r>
    </w:p>
    <w:p w:rsidR="00832DB7" w:rsidRDefault="00832DB7" w:rsidP="00832DB7">
      <w:pPr>
        <w:pStyle w:val="ListParagraph"/>
        <w:numPr>
          <w:ilvl w:val="2"/>
          <w:numId w:val="9"/>
        </w:numPr>
      </w:pPr>
      <w:r>
        <w:t>I2C addressing</w:t>
      </w:r>
    </w:p>
    <w:p w:rsidR="00832DB7" w:rsidRDefault="00832DB7" w:rsidP="00832DB7">
      <w:pPr>
        <w:pStyle w:val="ListParagraph"/>
        <w:numPr>
          <w:ilvl w:val="2"/>
          <w:numId w:val="9"/>
        </w:numPr>
      </w:pPr>
      <w:r>
        <w:t>Pin assignment table portion of the spec</w:t>
      </w:r>
    </w:p>
    <w:p w:rsidR="00832DB7" w:rsidRDefault="00832DB7" w:rsidP="00832DB7">
      <w:pPr>
        <w:pStyle w:val="ListParagraph"/>
        <w:numPr>
          <w:ilvl w:val="0"/>
          <w:numId w:val="9"/>
        </w:numPr>
      </w:pPr>
      <w:r>
        <w:t>Seattle microsever card specification</w:t>
      </w:r>
    </w:p>
    <w:p w:rsidR="00832DB7" w:rsidRDefault="00832DB7" w:rsidP="00832DB7">
      <w:pPr>
        <w:pStyle w:val="ListParagraph"/>
        <w:numPr>
          <w:ilvl w:val="1"/>
          <w:numId w:val="9"/>
        </w:numPr>
      </w:pPr>
      <w:r>
        <w:t>Mark has received a microserver card specification for the AMD Seattle processor</w:t>
      </w:r>
    </w:p>
    <w:p w:rsidR="00832DB7" w:rsidRDefault="00832DB7" w:rsidP="00832DB7">
      <w:pPr>
        <w:pStyle w:val="ListParagraph"/>
        <w:numPr>
          <w:ilvl w:val="2"/>
          <w:numId w:val="9"/>
        </w:numPr>
      </w:pPr>
      <w:r>
        <w:t>Does not include processor specs; just a system hardware specification</w:t>
      </w:r>
    </w:p>
    <w:p w:rsidR="00832DB7" w:rsidRDefault="00832DB7" w:rsidP="00832DB7">
      <w:pPr>
        <w:pStyle w:val="ListParagraph"/>
        <w:numPr>
          <w:ilvl w:val="2"/>
          <w:numId w:val="9"/>
        </w:numPr>
      </w:pPr>
      <w:r>
        <w:t>Those who need Seattle processor specs please approach AMD directly for an NDA discussion</w:t>
      </w:r>
    </w:p>
    <w:p w:rsidR="00832DB7" w:rsidRDefault="0080254D" w:rsidP="0080254D">
      <w:pPr>
        <w:pStyle w:val="ListParagraph"/>
        <w:numPr>
          <w:ilvl w:val="1"/>
          <w:numId w:val="9"/>
        </w:numPr>
      </w:pPr>
      <w:r>
        <w:t>AMD approves releasing the microserver card specification for review by the working group</w:t>
      </w:r>
    </w:p>
    <w:p w:rsidR="0080254D" w:rsidRDefault="0080254D" w:rsidP="0080254D">
      <w:pPr>
        <w:pStyle w:val="ListParagraph"/>
        <w:numPr>
          <w:ilvl w:val="2"/>
          <w:numId w:val="9"/>
        </w:numPr>
      </w:pPr>
      <w:r>
        <w:t>With the knowledge that the specification is not complete</w:t>
      </w:r>
    </w:p>
    <w:p w:rsidR="0080254D" w:rsidRDefault="0080254D" w:rsidP="0080254D">
      <w:pPr>
        <w:pStyle w:val="ListParagraph"/>
        <w:numPr>
          <w:ilvl w:val="2"/>
          <w:numId w:val="9"/>
        </w:numPr>
      </w:pPr>
      <w:r>
        <w:t>But with the expectation that review will spark discussion on the open issues</w:t>
      </w:r>
    </w:p>
    <w:p w:rsidR="0080254D" w:rsidRDefault="0067085F" w:rsidP="0067085F">
      <w:pPr>
        <w:pStyle w:val="ListParagraph"/>
        <w:numPr>
          <w:ilvl w:val="0"/>
          <w:numId w:val="9"/>
        </w:numPr>
      </w:pPr>
      <w:r>
        <w:t>Microserver baseboard specification</w:t>
      </w:r>
    </w:p>
    <w:p w:rsidR="0067085F" w:rsidRDefault="0067085F" w:rsidP="0067085F">
      <w:pPr>
        <w:pStyle w:val="ListParagraph"/>
        <w:numPr>
          <w:ilvl w:val="1"/>
          <w:numId w:val="9"/>
        </w:numPr>
      </w:pPr>
      <w:r>
        <w:t>Discussion of the need for a common baseboard to enable testing of microserver cards from multiple vendors.</w:t>
      </w:r>
    </w:p>
    <w:p w:rsidR="0067085F" w:rsidRDefault="0067085F" w:rsidP="0067085F">
      <w:pPr>
        <w:pStyle w:val="ListParagraph"/>
        <w:numPr>
          <w:ilvl w:val="1"/>
          <w:numId w:val="9"/>
        </w:numPr>
      </w:pPr>
      <w:r>
        <w:t>Discussion that ODMs will produce products based on volume expectations</w:t>
      </w:r>
    </w:p>
    <w:p w:rsidR="0067085F" w:rsidRDefault="0067085F" w:rsidP="0067085F">
      <w:pPr>
        <w:pStyle w:val="ListParagraph"/>
        <w:numPr>
          <w:ilvl w:val="1"/>
          <w:numId w:val="9"/>
        </w:numPr>
      </w:pPr>
      <w:r>
        <w:t>Discussed the potential for the OCP community to make a group order for ATX boards and work with a system integrator to integrate those boards into ATX chassis solutions</w:t>
      </w:r>
    </w:p>
    <w:p w:rsidR="0067085F" w:rsidRDefault="0067085F" w:rsidP="0067085F">
      <w:pPr>
        <w:pStyle w:val="ListParagraph"/>
        <w:numPr>
          <w:ilvl w:val="2"/>
          <w:numId w:val="9"/>
        </w:numPr>
      </w:pPr>
      <w:r>
        <w:t>Allows the various OCP partners to jointly create enough volume for a board</w:t>
      </w:r>
    </w:p>
    <w:p w:rsidR="004F3BE3" w:rsidRDefault="004F3BE3" w:rsidP="0067085F">
      <w:pPr>
        <w:pStyle w:val="ListParagraph"/>
        <w:numPr>
          <w:ilvl w:val="1"/>
          <w:numId w:val="9"/>
        </w:numPr>
      </w:pPr>
      <w:r>
        <w:t>Discussed that in addition to a board implementation BIOS and firmware will need to be available</w:t>
      </w:r>
    </w:p>
    <w:p w:rsidR="004F3BE3" w:rsidRDefault="004F3BE3" w:rsidP="004F3BE3">
      <w:pPr>
        <w:pStyle w:val="ListParagraph"/>
        <w:numPr>
          <w:ilvl w:val="2"/>
          <w:numId w:val="9"/>
        </w:numPr>
      </w:pPr>
      <w:r>
        <w:t>There is a need to define a common set of features for the BMC code for multi-node server architectures</w:t>
      </w:r>
    </w:p>
    <w:p w:rsidR="004F3BE3" w:rsidRDefault="004F3BE3" w:rsidP="004F3BE3">
      <w:pPr>
        <w:pStyle w:val="ListParagraph"/>
        <w:numPr>
          <w:ilvl w:val="2"/>
          <w:numId w:val="9"/>
        </w:numPr>
      </w:pPr>
      <w:r>
        <w:t>Proposal to discuss at the next OCP meeting in San Antonio in May (see below)</w:t>
      </w:r>
    </w:p>
    <w:p w:rsidR="0067085F" w:rsidRDefault="0067085F" w:rsidP="0067085F">
      <w:pPr>
        <w:pStyle w:val="ListParagraph"/>
        <w:numPr>
          <w:ilvl w:val="1"/>
          <w:numId w:val="9"/>
        </w:numPr>
      </w:pPr>
      <w:r>
        <w:t>Facebook (Harry Li) is willing to release the baseboard specification</w:t>
      </w:r>
    </w:p>
    <w:p w:rsidR="0067085F" w:rsidRDefault="0067085F" w:rsidP="0067085F">
      <w:pPr>
        <w:pStyle w:val="ListParagraph"/>
        <w:numPr>
          <w:ilvl w:val="2"/>
          <w:numId w:val="9"/>
        </w:numPr>
      </w:pPr>
      <w:r>
        <w:lastRenderedPageBreak/>
        <w:t xml:space="preserve">However, Intel collaborated on the spec and the spec requires their review </w:t>
      </w:r>
      <w:r w:rsidR="004F3BE3">
        <w:t xml:space="preserve">and approval to release to the open source community </w:t>
      </w:r>
      <w:r>
        <w:t>as well</w:t>
      </w:r>
    </w:p>
    <w:p w:rsidR="004F3BE3" w:rsidRDefault="004F3BE3" w:rsidP="0067085F">
      <w:pPr>
        <w:pStyle w:val="ListParagraph"/>
        <w:numPr>
          <w:ilvl w:val="2"/>
          <w:numId w:val="9"/>
        </w:numPr>
      </w:pPr>
      <w:r>
        <w:t>Mark to follow up with Intel to determine if Intel would support release of the OCP microserver baseboard schematics to OCP</w:t>
      </w:r>
    </w:p>
    <w:p w:rsidR="00B75CFB" w:rsidRDefault="00B75CFB" w:rsidP="00B75CFB">
      <w:pPr>
        <w:pStyle w:val="ListParagraph"/>
        <w:numPr>
          <w:ilvl w:val="0"/>
          <w:numId w:val="9"/>
        </w:numPr>
      </w:pPr>
      <w:r>
        <w:t>Proposal for “meetup” at San Antonio OCP to discuss systems hardware and management</w:t>
      </w:r>
    </w:p>
    <w:p w:rsidR="00B75CFB" w:rsidRDefault="00B17494" w:rsidP="00B75CFB">
      <w:pPr>
        <w:pStyle w:val="ListParagraph"/>
        <w:numPr>
          <w:ilvl w:val="1"/>
          <w:numId w:val="9"/>
        </w:numPr>
      </w:pPr>
      <w:r>
        <w:t xml:space="preserve">Identified need in today’s meeting for a discussion involving both the server WG and the management WG on defining the right feature set for the </w:t>
      </w:r>
      <w:r w:rsidR="00B75CFB">
        <w:t xml:space="preserve">BMC </w:t>
      </w:r>
      <w:r>
        <w:t>on a multi-node server</w:t>
      </w:r>
    </w:p>
    <w:p w:rsidR="00B17494" w:rsidRDefault="00B17494" w:rsidP="0087208D">
      <w:pPr>
        <w:pStyle w:val="ListParagraph"/>
        <w:numPr>
          <w:ilvl w:val="1"/>
          <w:numId w:val="9"/>
        </w:numPr>
      </w:pPr>
      <w:r>
        <w:t xml:space="preserve">Proposed hosting a longer meeting or breakout session at </w:t>
      </w:r>
      <w:r w:rsidR="0087208D">
        <w:t xml:space="preserve">the </w:t>
      </w:r>
      <w:r w:rsidR="0087208D" w:rsidRPr="0087208D">
        <w:t>Open BigCloud Symposium and OCP Workshop 2014 on 7-8 May, 2014 at UTSA in San Antonio, TX.</w:t>
      </w:r>
    </w:p>
    <w:p w:rsidR="0087208D" w:rsidRDefault="0087208D" w:rsidP="0087208D">
      <w:pPr>
        <w:pStyle w:val="ListParagraph"/>
        <w:numPr>
          <w:ilvl w:val="1"/>
          <w:numId w:val="9"/>
        </w:numPr>
      </w:pPr>
      <w:r>
        <w:t>The OCP process supports “meetups” for off cycle or self-hosted events by working groups</w:t>
      </w:r>
    </w:p>
    <w:p w:rsidR="0087208D" w:rsidRDefault="0087208D" w:rsidP="0087208D">
      <w:pPr>
        <w:pStyle w:val="ListParagraph"/>
        <w:numPr>
          <w:ilvl w:val="1"/>
          <w:numId w:val="9"/>
        </w:numPr>
      </w:pPr>
      <w:r>
        <w:t>Need to have the community provide a list of interested attendees to plan the meetup</w:t>
      </w:r>
    </w:p>
    <w:p w:rsidR="0087208D" w:rsidRDefault="0087208D" w:rsidP="0087208D">
      <w:pPr>
        <w:pStyle w:val="ListParagraph"/>
        <w:numPr>
          <w:ilvl w:val="2"/>
          <w:numId w:val="9"/>
        </w:numPr>
      </w:pPr>
      <w:r>
        <w:t>All interested parties please communicate interest to Mark Shaw</w:t>
      </w:r>
    </w:p>
    <w:p w:rsidR="00832DB7" w:rsidRDefault="00832DB7" w:rsidP="002E1BAA">
      <w:pPr>
        <w:rPr>
          <w:b/>
        </w:rPr>
      </w:pPr>
    </w:p>
    <w:p w:rsidR="002E1BAA" w:rsidRPr="007053D7" w:rsidRDefault="002E1BAA" w:rsidP="002E1BAA">
      <w:pPr>
        <w:rPr>
          <w:b/>
        </w:rPr>
      </w:pPr>
      <w:r w:rsidRPr="007053D7">
        <w:rPr>
          <w:b/>
        </w:rPr>
        <w:t>Meeting notes:</w:t>
      </w:r>
    </w:p>
    <w:p w:rsidR="002E1BAA" w:rsidRDefault="002E1BAA" w:rsidP="002E1BAA">
      <w:pPr>
        <w:pStyle w:val="ListParagraph"/>
        <w:numPr>
          <w:ilvl w:val="0"/>
          <w:numId w:val="9"/>
        </w:numPr>
      </w:pPr>
      <w:r>
        <w:t>New mailing list</w:t>
      </w:r>
    </w:p>
    <w:p w:rsidR="002E1BAA" w:rsidRDefault="002E1BAA" w:rsidP="002E1BAA">
      <w:pPr>
        <w:pStyle w:val="ListParagraph"/>
        <w:numPr>
          <w:ilvl w:val="1"/>
          <w:numId w:val="9"/>
        </w:numPr>
      </w:pPr>
      <w:r>
        <w:t>Opencompute-server mailing list (replacing mobo)</w:t>
      </w:r>
    </w:p>
    <w:p w:rsidR="00A20976" w:rsidRDefault="00A20976" w:rsidP="00A20976">
      <w:pPr>
        <w:pStyle w:val="ListParagraph"/>
        <w:numPr>
          <w:ilvl w:val="2"/>
          <w:numId w:val="9"/>
        </w:numPr>
      </w:pPr>
      <w:r w:rsidRPr="00A20976">
        <w:t>opencompute-server@lists.opencompute.org</w:t>
      </w:r>
    </w:p>
    <w:p w:rsidR="002E1BAA" w:rsidRPr="007053D7" w:rsidRDefault="00A20976" w:rsidP="002E1BAA">
      <w:pPr>
        <w:pStyle w:val="ListParagraph"/>
        <w:numPr>
          <w:ilvl w:val="1"/>
          <w:numId w:val="9"/>
        </w:numPr>
        <w:rPr>
          <w:color w:val="FF0000"/>
        </w:rPr>
      </w:pPr>
      <w:r w:rsidRPr="007053D7">
        <w:rPr>
          <w:color w:val="FF0000"/>
        </w:rPr>
        <w:t xml:space="preserve">People currently on the opencompute-mobo list </w:t>
      </w:r>
      <w:r w:rsidR="002E1BAA" w:rsidRPr="007053D7">
        <w:rPr>
          <w:color w:val="FF0000"/>
        </w:rPr>
        <w:t xml:space="preserve"> need to </w:t>
      </w:r>
      <w:r w:rsidRPr="007053D7">
        <w:rPr>
          <w:color w:val="FF0000"/>
        </w:rPr>
        <w:t>subscribe to the new list</w:t>
      </w:r>
    </w:p>
    <w:p w:rsidR="002E1BAA" w:rsidRDefault="002E1BAA" w:rsidP="002E1BAA">
      <w:pPr>
        <w:pStyle w:val="ListParagraph"/>
        <w:numPr>
          <w:ilvl w:val="0"/>
          <w:numId w:val="9"/>
        </w:numPr>
      </w:pPr>
      <w:r>
        <w:t>Charter update</w:t>
      </w:r>
    </w:p>
    <w:p w:rsidR="00EA7AB4" w:rsidRDefault="00EA7AB4" w:rsidP="002E1BAA">
      <w:pPr>
        <w:pStyle w:val="ListParagraph"/>
        <w:numPr>
          <w:ilvl w:val="1"/>
          <w:numId w:val="9"/>
        </w:numPr>
      </w:pPr>
      <w:r>
        <w:t>Mark sent the updated Charter document to the mailing list as a Word document, but apparently the list server does not support distributing Word documents.</w:t>
      </w:r>
    </w:p>
    <w:p w:rsidR="00EA7AB4" w:rsidRDefault="002E1BAA" w:rsidP="00A6104D">
      <w:pPr>
        <w:pStyle w:val="ListParagraph"/>
        <w:numPr>
          <w:ilvl w:val="1"/>
          <w:numId w:val="9"/>
        </w:numPr>
      </w:pPr>
      <w:r>
        <w:t>Mark will post</w:t>
      </w:r>
      <w:r w:rsidR="00EA7AB4">
        <w:t xml:space="preserve"> a version of the document</w:t>
      </w:r>
      <w:r>
        <w:t xml:space="preserve"> and send a link</w:t>
      </w:r>
      <w:r w:rsidR="00EA7AB4">
        <w:t xml:space="preserve"> to the reflector</w:t>
      </w:r>
    </w:p>
    <w:p w:rsidR="002E1BAA" w:rsidRDefault="002E1BAA" w:rsidP="002E1BAA">
      <w:pPr>
        <w:pStyle w:val="ListParagraph"/>
        <w:numPr>
          <w:ilvl w:val="0"/>
          <w:numId w:val="9"/>
        </w:numPr>
      </w:pPr>
      <w:r>
        <w:t>Mezzanine specification</w:t>
      </w:r>
    </w:p>
    <w:p w:rsidR="002E1BAA" w:rsidRDefault="002E1BAA" w:rsidP="002E1BAA">
      <w:pPr>
        <w:pStyle w:val="ListParagraph"/>
        <w:numPr>
          <w:ilvl w:val="1"/>
          <w:numId w:val="9"/>
        </w:numPr>
      </w:pPr>
      <w:r>
        <w:t>In general for specs, would like to see specs get cranked out</w:t>
      </w:r>
    </w:p>
    <w:p w:rsidR="002E1BAA" w:rsidRDefault="002E1BAA" w:rsidP="002E1BAA">
      <w:pPr>
        <w:pStyle w:val="ListParagraph"/>
        <w:numPr>
          <w:ilvl w:val="1"/>
          <w:numId w:val="9"/>
        </w:numPr>
      </w:pPr>
      <w:r>
        <w:t>Teams have been working quite a bit on this</w:t>
      </w:r>
    </w:p>
    <w:p w:rsidR="002E1BAA" w:rsidRDefault="002E1BAA" w:rsidP="002E1BAA">
      <w:pPr>
        <w:pStyle w:val="ListParagraph"/>
        <w:numPr>
          <w:ilvl w:val="1"/>
          <w:numId w:val="9"/>
        </w:numPr>
      </w:pPr>
      <w:r>
        <w:t>Prefer to see us just get the specifications done and closed out if they are ready so we don’t have them linger</w:t>
      </w:r>
    </w:p>
    <w:p w:rsidR="002E1BAA" w:rsidRDefault="002E1BAA" w:rsidP="002E1BAA">
      <w:pPr>
        <w:pStyle w:val="ListParagraph"/>
        <w:numPr>
          <w:ilvl w:val="1"/>
          <w:numId w:val="9"/>
        </w:numPr>
      </w:pPr>
      <w:r>
        <w:t>First mezz specification made it to 0.5 and it was never officially ratified as a specification, although it is the defacto standard for the blades today</w:t>
      </w:r>
    </w:p>
    <w:p w:rsidR="002E1BAA" w:rsidRDefault="002E1BAA" w:rsidP="002E1BAA">
      <w:pPr>
        <w:pStyle w:val="ListParagraph"/>
        <w:numPr>
          <w:ilvl w:val="1"/>
          <w:numId w:val="9"/>
        </w:numPr>
      </w:pPr>
      <w:r>
        <w:t>Don't want to settle for a defacto standard</w:t>
      </w:r>
    </w:p>
    <w:p w:rsidR="002E1BAA" w:rsidRDefault="002E1BAA" w:rsidP="002E1BAA">
      <w:pPr>
        <w:pStyle w:val="ListParagraph"/>
        <w:numPr>
          <w:ilvl w:val="1"/>
          <w:numId w:val="9"/>
        </w:numPr>
      </w:pPr>
      <w:r>
        <w:t>Harry:  will take the action to update the specification</w:t>
      </w:r>
    </w:p>
    <w:p w:rsidR="00832DB7" w:rsidRPr="00832DB7" w:rsidRDefault="00832DB7" w:rsidP="00832DB7">
      <w:pPr>
        <w:pStyle w:val="ListParagraph"/>
        <w:numPr>
          <w:ilvl w:val="1"/>
          <w:numId w:val="9"/>
        </w:numPr>
        <w:rPr>
          <w:color w:val="FF0000"/>
        </w:rPr>
      </w:pPr>
      <w:r w:rsidRPr="00832DB7">
        <w:rPr>
          <w:color w:val="FF0000"/>
        </w:rPr>
        <w:t>AI (Harry Li):  Drive mezzanine spec to closure on v1.0</w:t>
      </w:r>
    </w:p>
    <w:p w:rsidR="002E1BAA" w:rsidRDefault="002E1BAA" w:rsidP="002E1BAA">
      <w:pPr>
        <w:pStyle w:val="ListParagraph"/>
        <w:numPr>
          <w:ilvl w:val="0"/>
          <w:numId w:val="9"/>
        </w:numPr>
      </w:pPr>
      <w:r>
        <w:t>Mezz modification proposal</w:t>
      </w:r>
    </w:p>
    <w:p w:rsidR="002E1BAA" w:rsidRDefault="002E1BAA" w:rsidP="002E1BAA">
      <w:pPr>
        <w:pStyle w:val="ListParagraph"/>
        <w:numPr>
          <w:ilvl w:val="1"/>
          <w:numId w:val="9"/>
        </w:numPr>
      </w:pPr>
      <w:r>
        <w:t>Discussing RMII support</w:t>
      </w:r>
    </w:p>
    <w:p w:rsidR="002E1BAA" w:rsidRDefault="002E1BAA" w:rsidP="002E1BAA">
      <w:pPr>
        <w:pStyle w:val="ListParagraph"/>
        <w:numPr>
          <w:ilvl w:val="1"/>
          <w:numId w:val="9"/>
        </w:numPr>
      </w:pPr>
      <w:r>
        <w:t>Several people out this week, limiting forward progress</w:t>
      </w:r>
    </w:p>
    <w:p w:rsidR="002E1BAA" w:rsidRDefault="002E1BAA" w:rsidP="002E1BAA">
      <w:pPr>
        <w:pStyle w:val="ListParagraph"/>
        <w:numPr>
          <w:ilvl w:val="0"/>
          <w:numId w:val="9"/>
        </w:numPr>
      </w:pPr>
      <w:r>
        <w:t xml:space="preserve">Microserver </w:t>
      </w:r>
      <w:r w:rsidR="002C57FA">
        <w:t xml:space="preserve">(uServer) </w:t>
      </w:r>
      <w:r>
        <w:t>spec</w:t>
      </w:r>
    </w:p>
    <w:p w:rsidR="002E1BAA" w:rsidRDefault="002E1BAA" w:rsidP="002E1BAA">
      <w:pPr>
        <w:pStyle w:val="ListParagraph"/>
        <w:numPr>
          <w:ilvl w:val="1"/>
          <w:numId w:val="9"/>
        </w:numPr>
      </w:pPr>
      <w:r>
        <w:t>Bob Ogray:</w:t>
      </w:r>
    </w:p>
    <w:p w:rsidR="002E1BAA" w:rsidRDefault="002E1BAA" w:rsidP="002E1BAA">
      <w:pPr>
        <w:pStyle w:val="ListParagraph"/>
        <w:numPr>
          <w:ilvl w:val="2"/>
          <w:numId w:val="9"/>
        </w:numPr>
      </w:pPr>
      <w:r>
        <w:t>No updates as yet</w:t>
      </w:r>
    </w:p>
    <w:p w:rsidR="002E1BAA" w:rsidRDefault="002E1BAA" w:rsidP="002E1BAA">
      <w:pPr>
        <w:pStyle w:val="ListParagraph"/>
        <w:numPr>
          <w:ilvl w:val="2"/>
          <w:numId w:val="9"/>
        </w:numPr>
      </w:pPr>
      <w:r>
        <w:lastRenderedPageBreak/>
        <w:t>Need to clean up some open issues</w:t>
      </w:r>
    </w:p>
    <w:p w:rsidR="002E1BAA" w:rsidRDefault="002E1BAA" w:rsidP="002E1BAA">
      <w:pPr>
        <w:pStyle w:val="ListParagraph"/>
        <w:numPr>
          <w:ilvl w:val="3"/>
          <w:numId w:val="9"/>
        </w:numPr>
      </w:pPr>
      <w:r>
        <w:t>I2C addressing</w:t>
      </w:r>
    </w:p>
    <w:p w:rsidR="002E1BAA" w:rsidRDefault="002E1BAA" w:rsidP="002E1BAA">
      <w:pPr>
        <w:pStyle w:val="ListParagraph"/>
        <w:numPr>
          <w:ilvl w:val="3"/>
          <w:numId w:val="9"/>
        </w:numPr>
      </w:pPr>
      <w:r>
        <w:t xml:space="preserve">Pin assignment table portion </w:t>
      </w:r>
      <w:r w:rsidR="00F4751D">
        <w:t>of the spec</w:t>
      </w:r>
    </w:p>
    <w:p w:rsidR="00027164" w:rsidRDefault="001D26E4" w:rsidP="001D26E4">
      <w:pPr>
        <w:pStyle w:val="ListParagraph"/>
        <w:numPr>
          <w:ilvl w:val="1"/>
          <w:numId w:val="9"/>
        </w:numPr>
      </w:pPr>
      <w:r>
        <w:t>Next version will be 0.8 or 0.75</w:t>
      </w:r>
    </w:p>
    <w:p w:rsidR="002E1BAA" w:rsidRDefault="001D26E4" w:rsidP="001D26E4">
      <w:pPr>
        <w:pStyle w:val="ListParagraph"/>
        <w:numPr>
          <w:ilvl w:val="1"/>
          <w:numId w:val="9"/>
        </w:numPr>
      </w:pPr>
      <w:r>
        <w:t xml:space="preserve">Q:  </w:t>
      </w:r>
      <w:r w:rsidR="00832DB7">
        <w:t xml:space="preserve">for </w:t>
      </w:r>
      <w:r>
        <w:t>the Seattle uServer card</w:t>
      </w:r>
      <w:r w:rsidR="00832DB7">
        <w:t xml:space="preserve"> [is the spec ready for review]?</w:t>
      </w:r>
    </w:p>
    <w:p w:rsidR="001D26E4" w:rsidRDefault="001D26E4" w:rsidP="001D26E4">
      <w:pPr>
        <w:pStyle w:val="ListParagraph"/>
        <w:numPr>
          <w:ilvl w:val="2"/>
          <w:numId w:val="9"/>
        </w:numPr>
      </w:pPr>
      <w:r>
        <w:t>Mark:  just re</w:t>
      </w:r>
      <w:r w:rsidR="00832DB7">
        <w:t>c</w:t>
      </w:r>
      <w:r>
        <w:t>eived version 1.0, but haven’t posted yet</w:t>
      </w:r>
    </w:p>
    <w:p w:rsidR="001D26E4" w:rsidRDefault="001D26E4" w:rsidP="001D26E4">
      <w:pPr>
        <w:pStyle w:val="ListParagraph"/>
        <w:numPr>
          <w:ilvl w:val="2"/>
          <w:numId w:val="9"/>
        </w:numPr>
      </w:pPr>
      <w:r>
        <w:t>Bob:  can go ahead and post it – will spark discussion</w:t>
      </w:r>
    </w:p>
    <w:p w:rsidR="001D26E4" w:rsidRDefault="001D26E4" w:rsidP="001D26E4">
      <w:pPr>
        <w:pStyle w:val="ListParagraph"/>
        <w:numPr>
          <w:ilvl w:val="2"/>
          <w:numId w:val="9"/>
        </w:numPr>
      </w:pPr>
      <w:r>
        <w:t>I2C interface and how it fits with board implementation will need to be rev’ed</w:t>
      </w:r>
    </w:p>
    <w:p w:rsidR="001D26E4" w:rsidRDefault="001D26E4" w:rsidP="001D26E4">
      <w:pPr>
        <w:pStyle w:val="ListParagraph"/>
        <w:numPr>
          <w:ilvl w:val="2"/>
          <w:numId w:val="9"/>
        </w:numPr>
      </w:pPr>
      <w:r>
        <w:t>Can spark discussion around how the system management interface should work</w:t>
      </w:r>
    </w:p>
    <w:p w:rsidR="001D26E4" w:rsidRDefault="001D26E4" w:rsidP="001D26E4">
      <w:pPr>
        <w:pStyle w:val="ListParagraph"/>
        <w:numPr>
          <w:ilvl w:val="2"/>
          <w:numId w:val="9"/>
        </w:numPr>
      </w:pPr>
      <w:r>
        <w:t xml:space="preserve">Not a lot of information – Bob just </w:t>
      </w:r>
      <w:r w:rsidR="00F536BE">
        <w:t>references</w:t>
      </w:r>
      <w:r>
        <w:t xml:space="preserve"> the management spec</w:t>
      </w:r>
    </w:p>
    <w:p w:rsidR="001D26E4" w:rsidRDefault="001D26E4" w:rsidP="001D26E4">
      <w:pPr>
        <w:pStyle w:val="ListParagraph"/>
        <w:numPr>
          <w:ilvl w:val="2"/>
          <w:numId w:val="9"/>
        </w:numPr>
      </w:pPr>
      <w:r>
        <w:t>Need to figure out when the spec becomes final and how it applies to multi-node</w:t>
      </w:r>
    </w:p>
    <w:p w:rsidR="001D26E4" w:rsidRDefault="001D26E4" w:rsidP="001D26E4">
      <w:pPr>
        <w:pStyle w:val="ListParagraph"/>
        <w:numPr>
          <w:ilvl w:val="2"/>
          <w:numId w:val="9"/>
        </w:numPr>
      </w:pPr>
      <w:r>
        <w:t>[Chris:] if we can lock the uSer</w:t>
      </w:r>
      <w:r w:rsidR="00F536BE">
        <w:t xml:space="preserve">ver card spec w.r.t. HW features </w:t>
      </w:r>
      <w:r>
        <w:t>required, then we can figure out what we need running on top of i2C</w:t>
      </w:r>
    </w:p>
    <w:p w:rsidR="001D26E4" w:rsidRDefault="001D26E4" w:rsidP="001D26E4">
      <w:pPr>
        <w:pStyle w:val="ListParagraph"/>
        <w:numPr>
          <w:ilvl w:val="2"/>
          <w:numId w:val="9"/>
        </w:numPr>
      </w:pPr>
      <w:r>
        <w:t>Bob agrees with this approach</w:t>
      </w:r>
    </w:p>
    <w:p w:rsidR="001D26E4" w:rsidRDefault="00F536BE" w:rsidP="001D26E4">
      <w:pPr>
        <w:pStyle w:val="ListParagraph"/>
        <w:numPr>
          <w:ilvl w:val="2"/>
          <w:numId w:val="9"/>
        </w:numPr>
      </w:pPr>
      <w:r>
        <w:t>Protocol</w:t>
      </w:r>
      <w:r w:rsidR="001D26E4">
        <w:t xml:space="preserve"> and features of protocol need </w:t>
      </w:r>
      <w:r>
        <w:t>additional</w:t>
      </w:r>
      <w:r w:rsidR="001D26E4">
        <w:t xml:space="preserve"> discussion</w:t>
      </w:r>
    </w:p>
    <w:p w:rsidR="001D26E4" w:rsidRDefault="001D26E4" w:rsidP="001D26E4">
      <w:pPr>
        <w:pStyle w:val="ListParagraph"/>
        <w:numPr>
          <w:ilvl w:val="2"/>
          <w:numId w:val="9"/>
        </w:numPr>
      </w:pPr>
      <w:r>
        <w:t xml:space="preserve">Might be </w:t>
      </w:r>
      <w:r w:rsidR="00F536BE">
        <w:t>worthwhile</w:t>
      </w:r>
      <w:r>
        <w:t xml:space="preserve"> to get both groups in the same room and talk about the hardware </w:t>
      </w:r>
      <w:r w:rsidR="00F536BE">
        <w:t>implementation</w:t>
      </w:r>
      <w:r>
        <w:t xml:space="preserve"> as well as the protocol</w:t>
      </w:r>
    </w:p>
    <w:p w:rsidR="001D26E4" w:rsidRDefault="00845124" w:rsidP="00845124">
      <w:pPr>
        <w:pStyle w:val="ListParagraph"/>
        <w:numPr>
          <w:ilvl w:val="1"/>
          <w:numId w:val="9"/>
        </w:numPr>
      </w:pPr>
      <w:r>
        <w:t>Q:  anyt</w:t>
      </w:r>
      <w:r w:rsidR="0080254D">
        <w:t>h</w:t>
      </w:r>
      <w:r>
        <w:t>ing else that will deviate from the general uServer spec?</w:t>
      </w:r>
    </w:p>
    <w:p w:rsidR="00845124" w:rsidRDefault="00845124" w:rsidP="00845124">
      <w:pPr>
        <w:pStyle w:val="ListParagraph"/>
        <w:numPr>
          <w:ilvl w:val="2"/>
          <w:numId w:val="9"/>
        </w:numPr>
      </w:pPr>
      <w:r>
        <w:t>No</w:t>
      </w:r>
    </w:p>
    <w:p w:rsidR="00845124" w:rsidRDefault="00845124" w:rsidP="00845124">
      <w:pPr>
        <w:pStyle w:val="ListParagraph"/>
        <w:numPr>
          <w:ilvl w:val="2"/>
          <w:numId w:val="9"/>
        </w:numPr>
      </w:pPr>
      <w:r>
        <w:t>Some things that will change</w:t>
      </w:r>
    </w:p>
    <w:p w:rsidR="00845124" w:rsidRDefault="00845124" w:rsidP="00845124">
      <w:pPr>
        <w:pStyle w:val="ListParagraph"/>
        <w:numPr>
          <w:ilvl w:val="2"/>
          <w:numId w:val="9"/>
        </w:numPr>
      </w:pPr>
      <w:r>
        <w:t>Should probably have been a 0.1 not a 1.0, but good to start the group review to move towards a 2.0 spec [that is more solid]</w:t>
      </w:r>
    </w:p>
    <w:p w:rsidR="00845124" w:rsidRDefault="00845124" w:rsidP="00845124">
      <w:pPr>
        <w:pStyle w:val="ListParagraph"/>
        <w:numPr>
          <w:ilvl w:val="1"/>
          <w:numId w:val="9"/>
        </w:numPr>
      </w:pPr>
      <w:r>
        <w:t>Q:  are there specs for the Seattle processor?</w:t>
      </w:r>
    </w:p>
    <w:p w:rsidR="00845124" w:rsidRDefault="00845124" w:rsidP="00845124">
      <w:pPr>
        <w:pStyle w:val="ListParagraph"/>
        <w:numPr>
          <w:ilvl w:val="2"/>
          <w:numId w:val="9"/>
        </w:numPr>
      </w:pPr>
      <w:r>
        <w:t>Available under NDA with AMD</w:t>
      </w:r>
    </w:p>
    <w:p w:rsidR="00845124" w:rsidRDefault="00845124" w:rsidP="00845124">
      <w:pPr>
        <w:pStyle w:val="ListParagraph"/>
        <w:numPr>
          <w:ilvl w:val="2"/>
          <w:numId w:val="9"/>
        </w:numPr>
      </w:pPr>
      <w:r>
        <w:t>There are no processor specs, just a hardware spec</w:t>
      </w:r>
    </w:p>
    <w:p w:rsidR="00845124" w:rsidRDefault="00845124" w:rsidP="00845124">
      <w:pPr>
        <w:pStyle w:val="ListParagraph"/>
        <w:numPr>
          <w:ilvl w:val="2"/>
          <w:numId w:val="9"/>
        </w:numPr>
      </w:pPr>
      <w:r>
        <w:t>Anyone that needs the processor spec should seek an NDA directly with AMD</w:t>
      </w:r>
    </w:p>
    <w:p w:rsidR="00982423" w:rsidRDefault="00982423" w:rsidP="00982423">
      <w:pPr>
        <w:pStyle w:val="ListParagraph"/>
        <w:numPr>
          <w:ilvl w:val="1"/>
          <w:numId w:val="9"/>
        </w:numPr>
      </w:pPr>
      <w:r>
        <w:t>Q:  is anyone planning to provide feedback on the 0.7 spec revision?</w:t>
      </w:r>
    </w:p>
    <w:p w:rsidR="00982423" w:rsidRDefault="00982423" w:rsidP="00982423">
      <w:pPr>
        <w:pStyle w:val="ListParagraph"/>
        <w:numPr>
          <w:ilvl w:val="2"/>
          <w:numId w:val="9"/>
        </w:numPr>
      </w:pPr>
      <w:r>
        <w:t>[no responses]</w:t>
      </w:r>
    </w:p>
    <w:p w:rsidR="00982423" w:rsidRDefault="00982423" w:rsidP="00982423">
      <w:pPr>
        <w:pStyle w:val="ListParagraph"/>
        <w:numPr>
          <w:ilvl w:val="2"/>
          <w:numId w:val="9"/>
        </w:numPr>
      </w:pPr>
      <w:r>
        <w:t>some statements that the speaker has already reviewed the spec and provided feedback</w:t>
      </w:r>
    </w:p>
    <w:p w:rsidR="00845124" w:rsidRDefault="002C57FA" w:rsidP="002C57FA">
      <w:pPr>
        <w:pStyle w:val="ListParagraph"/>
        <w:numPr>
          <w:ilvl w:val="0"/>
          <w:numId w:val="9"/>
        </w:numPr>
      </w:pPr>
      <w:r>
        <w:t>uServer baseboard</w:t>
      </w:r>
      <w:r w:rsidR="00982423">
        <w:t xml:space="preserve"> spec</w:t>
      </w:r>
    </w:p>
    <w:p w:rsidR="00982423" w:rsidRDefault="00F536BE" w:rsidP="00982423">
      <w:pPr>
        <w:pStyle w:val="ListParagraph"/>
        <w:numPr>
          <w:ilvl w:val="1"/>
          <w:numId w:val="9"/>
        </w:numPr>
      </w:pPr>
      <w:r>
        <w:t>Have</w:t>
      </w:r>
      <w:r w:rsidR="00982423">
        <w:t xml:space="preserve"> a spec, but how do we use it?</w:t>
      </w:r>
    </w:p>
    <w:p w:rsidR="00982423" w:rsidRDefault="00982423" w:rsidP="00982423">
      <w:pPr>
        <w:pStyle w:val="ListParagraph"/>
        <w:numPr>
          <w:ilvl w:val="1"/>
          <w:numId w:val="9"/>
        </w:numPr>
      </w:pPr>
      <w:r>
        <w:t>How do we put it into a system?</w:t>
      </w:r>
    </w:p>
    <w:p w:rsidR="00982423" w:rsidRDefault="00982423" w:rsidP="00982423">
      <w:pPr>
        <w:pStyle w:val="ListParagraph"/>
        <w:numPr>
          <w:ilvl w:val="1"/>
          <w:numId w:val="9"/>
        </w:numPr>
      </w:pPr>
      <w:r>
        <w:t>Have the Group Hug baseboard</w:t>
      </w:r>
    </w:p>
    <w:p w:rsidR="00982423" w:rsidRDefault="00982423" w:rsidP="00982423">
      <w:pPr>
        <w:pStyle w:val="ListParagraph"/>
        <w:numPr>
          <w:ilvl w:val="1"/>
          <w:numId w:val="9"/>
        </w:numPr>
      </w:pPr>
      <w:r>
        <w:t>Both Quanta and Wiwynn have a carrier card</w:t>
      </w:r>
    </w:p>
    <w:p w:rsidR="00982423" w:rsidRDefault="00982423" w:rsidP="00982423">
      <w:pPr>
        <w:pStyle w:val="ListParagraph"/>
        <w:numPr>
          <w:ilvl w:val="2"/>
          <w:numId w:val="9"/>
        </w:numPr>
      </w:pPr>
      <w:r>
        <w:t>Wiwynn guys have a carrier card they use in OpenVault</w:t>
      </w:r>
    </w:p>
    <w:p w:rsidR="00982423" w:rsidRDefault="00982423" w:rsidP="00982423">
      <w:pPr>
        <w:pStyle w:val="ListParagraph"/>
        <w:numPr>
          <w:ilvl w:val="2"/>
          <w:numId w:val="9"/>
        </w:numPr>
      </w:pPr>
      <w:r>
        <w:t>Take the same baseboard and give it 12V if you want a test board for a single uServer</w:t>
      </w:r>
    </w:p>
    <w:p w:rsidR="00982423" w:rsidRDefault="00982423" w:rsidP="00982423">
      <w:pPr>
        <w:pStyle w:val="ListParagraph"/>
        <w:numPr>
          <w:ilvl w:val="2"/>
          <w:numId w:val="9"/>
        </w:numPr>
      </w:pPr>
      <w:r>
        <w:lastRenderedPageBreak/>
        <w:t>Quanta’s is probably similar, or they may have the ATX version mentioned in Jean-Marie’s document</w:t>
      </w:r>
    </w:p>
    <w:p w:rsidR="00982423" w:rsidRDefault="00982423" w:rsidP="00982423">
      <w:pPr>
        <w:pStyle w:val="ListParagraph"/>
        <w:numPr>
          <w:ilvl w:val="2"/>
          <w:numId w:val="9"/>
        </w:numPr>
      </w:pPr>
      <w:r>
        <w:t>Jean-Marie:  they did not say they would release [the ATX card] as a product – expected to be used for debugging or for FB internal usage</w:t>
      </w:r>
    </w:p>
    <w:p w:rsidR="00982423" w:rsidRDefault="00771B68" w:rsidP="00771B68">
      <w:pPr>
        <w:pStyle w:val="ListParagraph"/>
        <w:numPr>
          <w:ilvl w:val="1"/>
          <w:numId w:val="9"/>
        </w:numPr>
      </w:pPr>
      <w:r>
        <w:t>Jean-Marie:</w:t>
      </w:r>
    </w:p>
    <w:p w:rsidR="00771B68" w:rsidRDefault="00771B68" w:rsidP="00771B68">
      <w:pPr>
        <w:pStyle w:val="ListParagraph"/>
        <w:numPr>
          <w:ilvl w:val="2"/>
          <w:numId w:val="9"/>
        </w:numPr>
      </w:pPr>
      <w:r>
        <w:t xml:space="preserve">Would be good to get </w:t>
      </w:r>
      <w:r w:rsidR="00F536BE">
        <w:t>Universities</w:t>
      </w:r>
      <w:r>
        <w:t>, research labs looking at the technology</w:t>
      </w:r>
    </w:p>
    <w:p w:rsidR="00771B68" w:rsidRDefault="00771B68" w:rsidP="00771B68">
      <w:pPr>
        <w:pStyle w:val="ListParagraph"/>
        <w:numPr>
          <w:ilvl w:val="2"/>
          <w:numId w:val="9"/>
        </w:numPr>
      </w:pPr>
      <w:r>
        <w:t>Engineers working on uServer boards need a carrier board that can be used independent of the uServers</w:t>
      </w:r>
    </w:p>
    <w:p w:rsidR="00771B68" w:rsidRDefault="00771B68" w:rsidP="00771B68">
      <w:pPr>
        <w:pStyle w:val="ListParagraph"/>
        <w:numPr>
          <w:ilvl w:val="2"/>
          <w:numId w:val="9"/>
        </w:numPr>
      </w:pPr>
      <w:r>
        <w:t xml:space="preserve">Mark will </w:t>
      </w:r>
      <w:r w:rsidR="00F536BE">
        <w:t>talk</w:t>
      </w:r>
      <w:r>
        <w:t xml:space="preserve"> to the Wiwynn guys about this</w:t>
      </w:r>
    </w:p>
    <w:p w:rsidR="00771B68" w:rsidRDefault="00771B68" w:rsidP="00771B68">
      <w:pPr>
        <w:pStyle w:val="ListParagraph"/>
        <w:numPr>
          <w:ilvl w:val="2"/>
          <w:numId w:val="9"/>
        </w:numPr>
      </w:pPr>
      <w:r>
        <w:t>Quanta also interested, but looking for volumes</w:t>
      </w:r>
    </w:p>
    <w:p w:rsidR="00771B68" w:rsidRDefault="00E514AB" w:rsidP="00E514AB">
      <w:pPr>
        <w:pStyle w:val="ListParagraph"/>
        <w:numPr>
          <w:ilvl w:val="1"/>
          <w:numId w:val="9"/>
        </w:numPr>
      </w:pPr>
      <w:r>
        <w:t>Q:  are the Wiwynn and Quanta x16?  Which options do they support?</w:t>
      </w:r>
    </w:p>
    <w:p w:rsidR="00E514AB" w:rsidRDefault="00E514AB" w:rsidP="00E514AB">
      <w:pPr>
        <w:pStyle w:val="ListParagraph"/>
        <w:numPr>
          <w:ilvl w:val="2"/>
          <w:numId w:val="9"/>
        </w:numPr>
      </w:pPr>
      <w:r>
        <w:t>It is the default, x16 for bo</w:t>
      </w:r>
      <w:r w:rsidR="006F13BC">
        <w:t>th</w:t>
      </w:r>
    </w:p>
    <w:p w:rsidR="00E514AB" w:rsidRDefault="006F13BC" w:rsidP="00E514AB">
      <w:pPr>
        <w:pStyle w:val="ListParagraph"/>
        <w:numPr>
          <w:ilvl w:val="2"/>
          <w:numId w:val="9"/>
        </w:numPr>
      </w:pPr>
      <w:r>
        <w:t>Per the spec, default is vanilla PCIe</w:t>
      </w:r>
    </w:p>
    <w:p w:rsidR="006F13BC" w:rsidRDefault="006F13BC" w:rsidP="00E514AB">
      <w:pPr>
        <w:pStyle w:val="ListParagraph"/>
        <w:numPr>
          <w:ilvl w:val="2"/>
          <w:numId w:val="9"/>
        </w:numPr>
      </w:pPr>
      <w:r>
        <w:t>Boils down to a business issue – [expect partners like Wiwynn and Quanta to do something if there is a business opportunity and not if not – can’t solve that in this forum]</w:t>
      </w:r>
    </w:p>
    <w:p w:rsidR="004F7053" w:rsidRDefault="004F7053" w:rsidP="004F7053">
      <w:pPr>
        <w:pStyle w:val="ListParagraph"/>
        <w:numPr>
          <w:ilvl w:val="1"/>
          <w:numId w:val="9"/>
        </w:numPr>
      </w:pPr>
      <w:r>
        <w:t>Q for Harry:  do you envision releasing your baseboard spec?</w:t>
      </w:r>
    </w:p>
    <w:p w:rsidR="004F7053" w:rsidRDefault="004F7053" w:rsidP="004F7053">
      <w:pPr>
        <w:pStyle w:val="ListParagraph"/>
        <w:numPr>
          <w:ilvl w:val="2"/>
          <w:numId w:val="9"/>
        </w:numPr>
      </w:pPr>
      <w:r>
        <w:t>Harry:  see this like 2 things</w:t>
      </w:r>
    </w:p>
    <w:p w:rsidR="004F7053" w:rsidRDefault="004F7053" w:rsidP="004F7053">
      <w:pPr>
        <w:pStyle w:val="ListParagraph"/>
        <w:numPr>
          <w:ilvl w:val="3"/>
          <w:numId w:val="9"/>
        </w:numPr>
      </w:pPr>
      <w:r>
        <w:t>One is enable kit, test kit</w:t>
      </w:r>
    </w:p>
    <w:p w:rsidR="004F7053" w:rsidRDefault="004F7053" w:rsidP="004F7053">
      <w:pPr>
        <w:pStyle w:val="ListParagraph"/>
        <w:numPr>
          <w:ilvl w:val="3"/>
          <w:numId w:val="9"/>
        </w:numPr>
      </w:pPr>
      <w:r>
        <w:t>For development</w:t>
      </w:r>
    </w:p>
    <w:p w:rsidR="004F7053" w:rsidRDefault="004F7053" w:rsidP="004F7053">
      <w:pPr>
        <w:pStyle w:val="ListParagraph"/>
        <w:numPr>
          <w:ilvl w:val="3"/>
          <w:numId w:val="9"/>
        </w:numPr>
      </w:pPr>
      <w:r>
        <w:t>For that part, think that people are on track with Quanta</w:t>
      </w:r>
    </w:p>
    <w:p w:rsidR="004F7053" w:rsidRDefault="004F7053" w:rsidP="004F7053">
      <w:pPr>
        <w:pStyle w:val="ListParagraph"/>
        <w:numPr>
          <w:ilvl w:val="3"/>
          <w:numId w:val="9"/>
        </w:numPr>
      </w:pPr>
      <w:r>
        <w:t>They are going to build based on volume</w:t>
      </w:r>
    </w:p>
    <w:p w:rsidR="004F7053" w:rsidRDefault="004F7053" w:rsidP="004F7053">
      <w:pPr>
        <w:pStyle w:val="ListParagraph"/>
        <w:numPr>
          <w:ilvl w:val="3"/>
          <w:numId w:val="9"/>
        </w:numPr>
      </w:pPr>
      <w:r>
        <w:t xml:space="preserve">Only for test and </w:t>
      </w:r>
      <w:r w:rsidR="00F536BE">
        <w:t>debug</w:t>
      </w:r>
      <w:r>
        <w:t xml:space="preserve"> use, so they don’t have a plan to productize</w:t>
      </w:r>
    </w:p>
    <w:p w:rsidR="004F7053" w:rsidRDefault="004F7053" w:rsidP="004F7053">
      <w:pPr>
        <w:pStyle w:val="ListParagraph"/>
        <w:numPr>
          <w:ilvl w:val="3"/>
          <w:numId w:val="9"/>
        </w:numPr>
      </w:pPr>
      <w:r>
        <w:t>If you can show a use case they may get interested (or not) to produce test kits</w:t>
      </w:r>
    </w:p>
    <w:p w:rsidR="004F7053" w:rsidRDefault="004F7053" w:rsidP="004F7053">
      <w:pPr>
        <w:pStyle w:val="ListParagraph"/>
        <w:numPr>
          <w:ilvl w:val="3"/>
          <w:numId w:val="9"/>
        </w:numPr>
      </w:pPr>
      <w:r>
        <w:t xml:space="preserve">Q:  if the schematic for the test kit is </w:t>
      </w:r>
      <w:r w:rsidR="00F536BE">
        <w:t>released</w:t>
      </w:r>
      <w:r>
        <w:t>, if so is that good enough for people to do on their own?</w:t>
      </w:r>
    </w:p>
    <w:p w:rsidR="004F7053" w:rsidRDefault="004F7053" w:rsidP="004F7053">
      <w:pPr>
        <w:pStyle w:val="ListParagraph"/>
        <w:numPr>
          <w:ilvl w:val="3"/>
          <w:numId w:val="9"/>
        </w:numPr>
      </w:pPr>
      <w:r>
        <w:t xml:space="preserve"> Mark:  should have a simple spec that goes along with it</w:t>
      </w:r>
    </w:p>
    <w:p w:rsidR="004F7053" w:rsidRDefault="004F7053" w:rsidP="004F7053">
      <w:pPr>
        <w:pStyle w:val="ListParagraph"/>
        <w:numPr>
          <w:ilvl w:val="3"/>
          <w:numId w:val="9"/>
        </w:numPr>
      </w:pPr>
      <w:r>
        <w:t>Harry:  agree, but is that good for the committee?  Can fab your own PDB</w:t>
      </w:r>
    </w:p>
    <w:p w:rsidR="004F7053" w:rsidRDefault="004F7053" w:rsidP="004F7053">
      <w:pPr>
        <w:pStyle w:val="ListParagraph"/>
        <w:numPr>
          <w:ilvl w:val="3"/>
          <w:numId w:val="9"/>
        </w:numPr>
      </w:pPr>
      <w:r>
        <w:t xml:space="preserve">Can do small quantity build, standardize on test </w:t>
      </w:r>
      <w:r w:rsidR="00F536BE">
        <w:t>build</w:t>
      </w:r>
    </w:p>
    <w:p w:rsidR="004F7053" w:rsidRDefault="004F7053" w:rsidP="004F7053">
      <w:pPr>
        <w:pStyle w:val="ListParagraph"/>
        <w:numPr>
          <w:ilvl w:val="3"/>
          <w:numId w:val="9"/>
        </w:numPr>
      </w:pPr>
      <w:r>
        <w:t>But it would still allow everyone to test the standard interface</w:t>
      </w:r>
    </w:p>
    <w:p w:rsidR="004F7053" w:rsidRDefault="004F7053" w:rsidP="004F7053">
      <w:pPr>
        <w:pStyle w:val="ListParagraph"/>
        <w:numPr>
          <w:ilvl w:val="3"/>
          <w:numId w:val="9"/>
        </w:numPr>
      </w:pPr>
      <w:r>
        <w:t>Mark: believe that would go a long way to get people going with test kits</w:t>
      </w:r>
    </w:p>
    <w:p w:rsidR="004F7053" w:rsidRDefault="004F7053" w:rsidP="004F7053">
      <w:pPr>
        <w:pStyle w:val="ListParagraph"/>
        <w:numPr>
          <w:ilvl w:val="3"/>
          <w:numId w:val="9"/>
        </w:numPr>
      </w:pPr>
      <w:r>
        <w:t>Harry:  for DNI for OCP, going ahead to prepare for the microserver card independent of which vendor provides</w:t>
      </w:r>
    </w:p>
    <w:p w:rsidR="004F7053" w:rsidRDefault="00391167" w:rsidP="00391167">
      <w:pPr>
        <w:pStyle w:val="ListParagraph"/>
        <w:numPr>
          <w:ilvl w:val="4"/>
          <w:numId w:val="9"/>
        </w:numPr>
      </w:pPr>
      <w:r>
        <w:t>Mark:  good suggestion – figure out what from Quanta would be the minimum order quantity for the ATX boar</w:t>
      </w:r>
      <w:r w:rsidR="0067085F">
        <w:t>d</w:t>
      </w:r>
      <w:r>
        <w:t xml:space="preserve">, and talk to a </w:t>
      </w:r>
      <w:r w:rsidR="00F536BE">
        <w:t>system</w:t>
      </w:r>
      <w:r>
        <w:t xml:space="preserve"> integrator about plopping them into an standard ATX </w:t>
      </w:r>
      <w:r w:rsidR="00F536BE">
        <w:t>chassis</w:t>
      </w:r>
    </w:p>
    <w:p w:rsidR="00391167" w:rsidRDefault="00391167" w:rsidP="00391167">
      <w:pPr>
        <w:pStyle w:val="ListParagraph"/>
        <w:numPr>
          <w:ilvl w:val="4"/>
          <w:numId w:val="9"/>
        </w:numPr>
      </w:pPr>
      <w:r>
        <w:lastRenderedPageBreak/>
        <w:t xml:space="preserve">[other] people are savvy, can </w:t>
      </w:r>
      <w:r w:rsidR="00F536BE">
        <w:t>get</w:t>
      </w:r>
      <w:r>
        <w:t xml:space="preserve"> them into </w:t>
      </w:r>
      <w:r w:rsidR="00F536BE">
        <w:t>whatever</w:t>
      </w:r>
      <w:r>
        <w:t xml:space="preserve"> form factor they want</w:t>
      </w:r>
    </w:p>
    <w:p w:rsidR="00391167" w:rsidRDefault="00391167" w:rsidP="00391167">
      <w:pPr>
        <w:pStyle w:val="ListParagraph"/>
        <w:numPr>
          <w:ilvl w:val="4"/>
          <w:numId w:val="9"/>
        </w:numPr>
      </w:pPr>
      <w:r>
        <w:t>But good to get the schematics out there</w:t>
      </w:r>
    </w:p>
    <w:p w:rsidR="00391167" w:rsidRDefault="00391167" w:rsidP="00391167">
      <w:pPr>
        <w:pStyle w:val="ListParagraph"/>
        <w:numPr>
          <w:ilvl w:val="4"/>
          <w:numId w:val="9"/>
        </w:numPr>
      </w:pPr>
      <w:r>
        <w:t>Harry:  will release them</w:t>
      </w:r>
    </w:p>
    <w:p w:rsidR="00391167" w:rsidRDefault="00685152" w:rsidP="00391167">
      <w:pPr>
        <w:pStyle w:val="ListParagraph"/>
        <w:numPr>
          <w:ilvl w:val="4"/>
          <w:numId w:val="9"/>
        </w:numPr>
      </w:pPr>
      <w:r>
        <w:t>Mark:  that is good – releasing them creates a reference design</w:t>
      </w:r>
    </w:p>
    <w:p w:rsidR="00685152" w:rsidRDefault="00685152" w:rsidP="00391167">
      <w:pPr>
        <w:pStyle w:val="ListParagraph"/>
        <w:numPr>
          <w:ilvl w:val="4"/>
          <w:numId w:val="9"/>
        </w:numPr>
      </w:pPr>
      <w:r>
        <w:t>Wiwynn did the OpenVault – not an ATX board, but shares much of the same functionality</w:t>
      </w:r>
    </w:p>
    <w:p w:rsidR="00685152" w:rsidRDefault="00685152" w:rsidP="00685152">
      <w:pPr>
        <w:pStyle w:val="ListParagraph"/>
        <w:numPr>
          <w:ilvl w:val="1"/>
          <w:numId w:val="9"/>
        </w:numPr>
      </w:pPr>
      <w:r>
        <w:t>RE baseboard question</w:t>
      </w:r>
    </w:p>
    <w:p w:rsidR="00685152" w:rsidRDefault="00685152" w:rsidP="00685152">
      <w:pPr>
        <w:pStyle w:val="ListParagraph"/>
        <w:numPr>
          <w:ilvl w:val="2"/>
          <w:numId w:val="9"/>
        </w:numPr>
      </w:pPr>
      <w:r>
        <w:t>Are there Intel people on the call?</w:t>
      </w:r>
    </w:p>
    <w:p w:rsidR="00391167" w:rsidRDefault="004F3BE3" w:rsidP="00685152">
      <w:pPr>
        <w:pStyle w:val="ListParagraph"/>
        <w:numPr>
          <w:ilvl w:val="2"/>
          <w:numId w:val="9"/>
        </w:numPr>
      </w:pPr>
      <w:r>
        <w:t xml:space="preserve">Harry requests that </w:t>
      </w:r>
      <w:r w:rsidR="00685152">
        <w:t xml:space="preserve">Mark </w:t>
      </w:r>
      <w:r>
        <w:t>rel</w:t>
      </w:r>
      <w:r w:rsidR="00685152">
        <w:t>ate information to Bill</w:t>
      </w:r>
    </w:p>
    <w:p w:rsidR="00685152" w:rsidRDefault="00685152" w:rsidP="00685152">
      <w:pPr>
        <w:pStyle w:val="ListParagraph"/>
        <w:numPr>
          <w:ilvl w:val="2"/>
          <w:numId w:val="9"/>
        </w:numPr>
      </w:pPr>
      <w:r>
        <w:t>B</w:t>
      </w:r>
      <w:r w:rsidR="004F3BE3">
        <w:t>a</w:t>
      </w:r>
      <w:r>
        <w:t>seboard developed with Intel</w:t>
      </w:r>
    </w:p>
    <w:p w:rsidR="00685152" w:rsidRDefault="00685152" w:rsidP="00685152">
      <w:pPr>
        <w:pStyle w:val="ListParagraph"/>
        <w:numPr>
          <w:ilvl w:val="2"/>
          <w:numId w:val="9"/>
        </w:numPr>
      </w:pPr>
      <w:r>
        <w:t>From FB side, no problem contributing the whole design</w:t>
      </w:r>
    </w:p>
    <w:p w:rsidR="00685152" w:rsidRDefault="00685152" w:rsidP="00685152">
      <w:pPr>
        <w:pStyle w:val="ListParagraph"/>
        <w:numPr>
          <w:ilvl w:val="2"/>
          <w:numId w:val="9"/>
        </w:numPr>
      </w:pPr>
      <w:r>
        <w:t>But also need Intel to approve this</w:t>
      </w:r>
    </w:p>
    <w:p w:rsidR="00685152" w:rsidRDefault="00685152" w:rsidP="00685152">
      <w:pPr>
        <w:pStyle w:val="ListParagraph"/>
        <w:numPr>
          <w:ilvl w:val="2"/>
          <w:numId w:val="9"/>
        </w:numPr>
      </w:pPr>
      <w:r>
        <w:t>Need to validate that Intel is also willing to contribute</w:t>
      </w:r>
    </w:p>
    <w:p w:rsidR="00685152" w:rsidRDefault="00685152" w:rsidP="00685152">
      <w:pPr>
        <w:pStyle w:val="ListParagraph"/>
        <w:numPr>
          <w:ilvl w:val="2"/>
          <w:numId w:val="9"/>
        </w:numPr>
      </w:pPr>
      <w:r>
        <w:t>Need Bill Potter (?) to drive approval at Intel</w:t>
      </w:r>
    </w:p>
    <w:p w:rsidR="00685152" w:rsidRDefault="00E210CF" w:rsidP="00E210CF">
      <w:pPr>
        <w:pStyle w:val="ListParagraph"/>
        <w:numPr>
          <w:ilvl w:val="2"/>
          <w:numId w:val="9"/>
        </w:numPr>
      </w:pPr>
      <w:r w:rsidRPr="004F3BE3">
        <w:rPr>
          <w:color w:val="FF0000"/>
        </w:rPr>
        <w:t xml:space="preserve">AI (Mark Shaw):  Follow up with Bill </w:t>
      </w:r>
      <w:r w:rsidR="004F3BE3" w:rsidRPr="004F3BE3">
        <w:rPr>
          <w:color w:val="FF0000"/>
        </w:rPr>
        <w:t xml:space="preserve">Carter </w:t>
      </w:r>
      <w:r w:rsidRPr="004F3BE3">
        <w:rPr>
          <w:color w:val="FF0000"/>
        </w:rPr>
        <w:t>about Intel’s willingness to support release of the baseboard schematics to OCP</w:t>
      </w:r>
    </w:p>
    <w:p w:rsidR="00E210CF" w:rsidRDefault="004F3BE3" w:rsidP="003232BB">
      <w:pPr>
        <w:pStyle w:val="ListParagraph"/>
        <w:numPr>
          <w:ilvl w:val="1"/>
          <w:numId w:val="9"/>
        </w:numPr>
      </w:pPr>
      <w:r>
        <w:t>Comment:  if we order these bo</w:t>
      </w:r>
      <w:r w:rsidR="003232BB">
        <w:t>a</w:t>
      </w:r>
      <w:r>
        <w:t>r</w:t>
      </w:r>
      <w:r w:rsidR="003232BB">
        <w:t>ds from Quanta they won’t come with BIOS or firmware, right?</w:t>
      </w:r>
    </w:p>
    <w:p w:rsidR="003232BB" w:rsidRDefault="003232BB" w:rsidP="003232BB">
      <w:pPr>
        <w:pStyle w:val="ListParagraph"/>
        <w:numPr>
          <w:ilvl w:val="2"/>
          <w:numId w:val="9"/>
        </w:numPr>
      </w:pPr>
      <w:r>
        <w:t>That soft code is not open source</w:t>
      </w:r>
    </w:p>
    <w:p w:rsidR="003232BB" w:rsidRDefault="003232BB" w:rsidP="003232BB">
      <w:pPr>
        <w:pStyle w:val="ListParagraph"/>
        <w:numPr>
          <w:ilvl w:val="2"/>
          <w:numId w:val="9"/>
        </w:numPr>
      </w:pPr>
      <w:r>
        <w:t>Other piece is Intel network switch – firmware there is also not open source</w:t>
      </w:r>
    </w:p>
    <w:p w:rsidR="003232BB" w:rsidRDefault="000322CC" w:rsidP="003232BB">
      <w:pPr>
        <w:pStyle w:val="ListParagraph"/>
        <w:numPr>
          <w:ilvl w:val="2"/>
          <w:numId w:val="9"/>
        </w:numPr>
      </w:pPr>
      <w:r>
        <w:t>BMC code is an issue – that is not common, there is not a common set of features</w:t>
      </w:r>
    </w:p>
    <w:p w:rsidR="000322CC" w:rsidRDefault="000322CC" w:rsidP="000322CC">
      <w:pPr>
        <w:pStyle w:val="ListParagraph"/>
        <w:numPr>
          <w:ilvl w:val="3"/>
          <w:numId w:val="9"/>
        </w:numPr>
      </w:pPr>
      <w:r>
        <w:t>Implementation is different</w:t>
      </w:r>
    </w:p>
    <w:p w:rsidR="000322CC" w:rsidRDefault="000322CC" w:rsidP="000322CC">
      <w:pPr>
        <w:pStyle w:val="ListParagraph"/>
        <w:numPr>
          <w:ilvl w:val="3"/>
          <w:numId w:val="9"/>
        </w:numPr>
      </w:pPr>
      <w:r>
        <w:t>We can figure out who writes the code, but we need common features for multi-node stuff</w:t>
      </w:r>
    </w:p>
    <w:p w:rsidR="000322CC" w:rsidRDefault="000322CC" w:rsidP="000322CC">
      <w:pPr>
        <w:pStyle w:val="ListParagraph"/>
        <w:numPr>
          <w:ilvl w:val="3"/>
          <w:numId w:val="9"/>
        </w:numPr>
      </w:pPr>
      <w:r>
        <w:t>As a customer, want one card to be managed the same as the others</w:t>
      </w:r>
    </w:p>
    <w:p w:rsidR="000322CC" w:rsidRDefault="000322CC" w:rsidP="000322CC">
      <w:pPr>
        <w:pStyle w:val="ListParagraph"/>
        <w:numPr>
          <w:ilvl w:val="3"/>
          <w:numId w:val="9"/>
        </w:numPr>
      </w:pPr>
      <w:r>
        <w:t>Spec is still not quite clear yet</w:t>
      </w:r>
    </w:p>
    <w:p w:rsidR="000322CC" w:rsidRDefault="000322CC" w:rsidP="000322CC">
      <w:pPr>
        <w:pStyle w:val="ListParagraph"/>
        <w:numPr>
          <w:ilvl w:val="3"/>
          <w:numId w:val="9"/>
        </w:numPr>
      </w:pPr>
      <w:r>
        <w:t>There is a proposal that is being discussed now, what they bui</w:t>
      </w:r>
      <w:r w:rsidR="004F3BE3">
        <w:t>l</w:t>
      </w:r>
      <w:r>
        <w:t>t the BMC firmware around</w:t>
      </w:r>
    </w:p>
    <w:p w:rsidR="000322CC" w:rsidRDefault="00F20CCC" w:rsidP="000322CC">
      <w:pPr>
        <w:pStyle w:val="ListParagraph"/>
        <w:numPr>
          <w:ilvl w:val="3"/>
          <w:numId w:val="9"/>
        </w:numPr>
      </w:pPr>
      <w:r>
        <w:t>Not there yet, but we shouldn’t give up</w:t>
      </w:r>
    </w:p>
    <w:p w:rsidR="00F20CCC" w:rsidRDefault="004F3BE3" w:rsidP="000322CC">
      <w:pPr>
        <w:pStyle w:val="ListParagraph"/>
        <w:numPr>
          <w:ilvl w:val="3"/>
          <w:numId w:val="9"/>
        </w:numPr>
      </w:pPr>
      <w:r>
        <w:t xml:space="preserve">Workshop at San Antonio </w:t>
      </w:r>
      <w:r w:rsidR="00F20CCC">
        <w:t>in May, could move forward on his at/after that</w:t>
      </w:r>
    </w:p>
    <w:p w:rsidR="00F20CCC" w:rsidRDefault="00F20CCC" w:rsidP="000322CC">
      <w:pPr>
        <w:pStyle w:val="ListParagraph"/>
        <w:numPr>
          <w:ilvl w:val="3"/>
          <w:numId w:val="9"/>
        </w:numPr>
      </w:pPr>
      <w:r>
        <w:t>Mark:  yes, but believe the San Antonio meeting just has 1 hour breakouts – not enough time to make significant progress</w:t>
      </w:r>
    </w:p>
    <w:p w:rsidR="00F20CCC" w:rsidRDefault="00F20CCC" w:rsidP="00F20CCC">
      <w:pPr>
        <w:pStyle w:val="ListParagraph"/>
        <w:numPr>
          <w:ilvl w:val="2"/>
          <w:numId w:val="9"/>
        </w:numPr>
      </w:pPr>
      <w:r>
        <w:t>Suggestion that we schedule a ½ day or full day to discuss this at San Antonio meeting</w:t>
      </w:r>
    </w:p>
    <w:p w:rsidR="00F20CCC" w:rsidRDefault="00F20CCC" w:rsidP="00F20CCC">
      <w:pPr>
        <w:pStyle w:val="ListParagraph"/>
        <w:numPr>
          <w:ilvl w:val="3"/>
          <w:numId w:val="9"/>
        </w:numPr>
      </w:pPr>
      <w:r>
        <w:t xml:space="preserve">General support for this </w:t>
      </w:r>
      <w:r w:rsidR="00973207">
        <w:t>i</w:t>
      </w:r>
      <w:r>
        <w:t>dea</w:t>
      </w:r>
    </w:p>
    <w:p w:rsidR="00F20CCC" w:rsidRDefault="00973207" w:rsidP="00973207">
      <w:pPr>
        <w:pStyle w:val="ListParagraph"/>
        <w:numPr>
          <w:ilvl w:val="2"/>
          <w:numId w:val="9"/>
        </w:numPr>
      </w:pPr>
      <w:r>
        <w:t>Mark talked to Amber about the process for having longer meetings</w:t>
      </w:r>
    </w:p>
    <w:p w:rsidR="006D5122" w:rsidRDefault="006D5122" w:rsidP="006D5122">
      <w:pPr>
        <w:pStyle w:val="ListParagraph"/>
        <w:numPr>
          <w:ilvl w:val="3"/>
          <w:numId w:val="9"/>
        </w:numPr>
      </w:pPr>
      <w:r>
        <w:t>Process allows for “meetups”</w:t>
      </w:r>
    </w:p>
    <w:p w:rsidR="006D5122" w:rsidRDefault="006D5122" w:rsidP="006D5122">
      <w:pPr>
        <w:pStyle w:val="ListParagraph"/>
        <w:numPr>
          <w:ilvl w:val="3"/>
          <w:numId w:val="9"/>
        </w:numPr>
      </w:pPr>
      <w:r>
        <w:lastRenderedPageBreak/>
        <w:t>Mark is trying to get a 4 hour block for the week of Computex (first week of June – 4</w:t>
      </w:r>
      <w:r w:rsidRPr="006D5122">
        <w:rPr>
          <w:vertAlign w:val="superscript"/>
        </w:rPr>
        <w:t>th</w:t>
      </w:r>
      <w:r>
        <w:t>/5</w:t>
      </w:r>
      <w:r w:rsidRPr="006D5122">
        <w:rPr>
          <w:vertAlign w:val="superscript"/>
        </w:rPr>
        <w:t>th</w:t>
      </w:r>
      <w:r>
        <w:t>, somewhere in there)</w:t>
      </w:r>
    </w:p>
    <w:p w:rsidR="006D5122" w:rsidRDefault="006D5122" w:rsidP="006D5122">
      <w:pPr>
        <w:pStyle w:val="ListParagraph"/>
        <w:numPr>
          <w:ilvl w:val="3"/>
          <w:numId w:val="9"/>
        </w:numPr>
      </w:pPr>
      <w:r>
        <w:t>Could do the same thing at San Antonio</w:t>
      </w:r>
    </w:p>
    <w:p w:rsidR="006D5122" w:rsidRDefault="006D5122" w:rsidP="006D5122">
      <w:pPr>
        <w:pStyle w:val="ListParagraph"/>
        <w:numPr>
          <w:ilvl w:val="3"/>
          <w:numId w:val="9"/>
        </w:numPr>
      </w:pPr>
      <w:r>
        <w:t>For a spec like this, San Antonio is better</w:t>
      </w:r>
    </w:p>
    <w:p w:rsidR="006D5122" w:rsidRDefault="00D04B2C" w:rsidP="00D04B2C">
      <w:pPr>
        <w:pStyle w:val="ListParagraph"/>
        <w:numPr>
          <w:ilvl w:val="0"/>
          <w:numId w:val="9"/>
        </w:numPr>
      </w:pPr>
      <w:r>
        <w:t>Q:  should we hammer out changes to the uServer at that time too?</w:t>
      </w:r>
    </w:p>
    <w:p w:rsidR="00D04B2C" w:rsidRDefault="00D04B2C" w:rsidP="00D04B2C">
      <w:pPr>
        <w:pStyle w:val="ListParagraph"/>
        <w:numPr>
          <w:ilvl w:val="1"/>
          <w:numId w:val="9"/>
        </w:numPr>
      </w:pPr>
      <w:r>
        <w:t>Initial thought to</w:t>
      </w:r>
      <w:r w:rsidR="001828DA">
        <w:t xml:space="preserve"> </w:t>
      </w:r>
      <w:r>
        <w:t xml:space="preserve">get HW and HW </w:t>
      </w:r>
      <w:r w:rsidR="001828DA">
        <w:t>Management</w:t>
      </w:r>
      <w:r>
        <w:t xml:space="preserve"> folks in the same room</w:t>
      </w:r>
    </w:p>
    <w:p w:rsidR="00D04B2C" w:rsidRDefault="00D04B2C" w:rsidP="00D04B2C">
      <w:pPr>
        <w:pStyle w:val="ListParagraph"/>
        <w:numPr>
          <w:ilvl w:val="1"/>
          <w:numId w:val="9"/>
        </w:numPr>
      </w:pPr>
      <w:r>
        <w:t>Try to get all the system stuff</w:t>
      </w:r>
    </w:p>
    <w:p w:rsidR="00D04B2C" w:rsidRDefault="00D04B2C" w:rsidP="00D04B2C">
      <w:pPr>
        <w:pStyle w:val="ListParagraph"/>
        <w:numPr>
          <w:ilvl w:val="1"/>
          <w:numId w:val="9"/>
        </w:numPr>
      </w:pPr>
      <w:r>
        <w:t>We never meet</w:t>
      </w:r>
    </w:p>
    <w:p w:rsidR="00D04B2C" w:rsidRDefault="00D04B2C" w:rsidP="00D04B2C">
      <w:pPr>
        <w:pStyle w:val="ListParagraph"/>
        <w:numPr>
          <w:ilvl w:val="1"/>
          <w:numId w:val="9"/>
        </w:numPr>
      </w:pPr>
      <w:r>
        <w:t>The last one was really good – lots of good conversation in the management group, but we never get all of us in the same room</w:t>
      </w:r>
    </w:p>
    <w:p w:rsidR="00D04B2C" w:rsidRDefault="00D04B2C" w:rsidP="00D04B2C">
      <w:pPr>
        <w:pStyle w:val="ListParagraph"/>
        <w:numPr>
          <w:ilvl w:val="1"/>
          <w:numId w:val="9"/>
        </w:numPr>
      </w:pPr>
      <w:r>
        <w:t>Need to get a list of names of people that are interested</w:t>
      </w:r>
    </w:p>
    <w:p w:rsidR="00D04B2C" w:rsidRDefault="00D04B2C" w:rsidP="00D04B2C">
      <w:pPr>
        <w:pStyle w:val="ListParagraph"/>
        <w:numPr>
          <w:ilvl w:val="1"/>
          <w:numId w:val="9"/>
        </w:numPr>
      </w:pPr>
      <w:r>
        <w:t>[Bob?] will confirm that Hari can make it from their end – he has been doing the multi-node stuff</w:t>
      </w:r>
    </w:p>
    <w:p w:rsidR="00D04B2C" w:rsidRDefault="00D04B2C" w:rsidP="00D04B2C">
      <w:pPr>
        <w:pStyle w:val="ListParagraph"/>
        <w:numPr>
          <w:ilvl w:val="1"/>
          <w:numId w:val="9"/>
        </w:numPr>
      </w:pPr>
      <w:r>
        <w:t>Mark:  Amber likes to capture planned attendees, [can help with logistics]</w:t>
      </w:r>
      <w:r w:rsidR="00F536BE">
        <w:t>s</w:t>
      </w:r>
    </w:p>
    <w:sectPr w:rsidR="00D04B2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F0" w:rsidRDefault="00A36DF0" w:rsidP="00DC585B">
      <w:pPr>
        <w:spacing w:after="0" w:line="240" w:lineRule="auto"/>
      </w:pPr>
      <w:r>
        <w:separator/>
      </w:r>
    </w:p>
  </w:endnote>
  <w:endnote w:type="continuationSeparator" w:id="0">
    <w:p w:rsidR="00A36DF0" w:rsidRDefault="00A36DF0" w:rsidP="00DC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56" w:rsidRDefault="00431E56" w:rsidP="00DC585B">
    <w:pPr>
      <w:pStyle w:val="Footer"/>
      <w:jc w:val="right"/>
    </w:pPr>
    <w:r>
      <w:tab/>
      <w:t xml:space="preserve">             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41A5D">
      <w:rPr>
        <w:b/>
        <w:noProof/>
      </w:rPr>
      <w:t>7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41A5D">
      <w:rPr>
        <w:b/>
        <w:noProof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F0" w:rsidRDefault="00A36DF0" w:rsidP="00DC585B">
      <w:pPr>
        <w:spacing w:after="0" w:line="240" w:lineRule="auto"/>
      </w:pPr>
      <w:r>
        <w:separator/>
      </w:r>
    </w:p>
  </w:footnote>
  <w:footnote w:type="continuationSeparator" w:id="0">
    <w:p w:rsidR="00A36DF0" w:rsidRDefault="00A36DF0" w:rsidP="00DC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9E" w:rsidRDefault="008C1C74" w:rsidP="00674E9E">
    <w:pPr>
      <w:pStyle w:val="Header"/>
      <w:jc w:val="center"/>
    </w:pPr>
    <w:r>
      <w:t xml:space="preserve">OCP Server </w:t>
    </w:r>
    <w:r w:rsidR="00674E9E">
      <w:t>Committee Meeting</w:t>
    </w:r>
  </w:p>
  <w:p w:rsidR="00763B1E" w:rsidRDefault="001828DA" w:rsidP="00763B1E">
    <w:pPr>
      <w:pStyle w:val="Header"/>
      <w:jc w:val="center"/>
    </w:pPr>
    <w:r>
      <w:t>4/9/14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0A13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9D4A93"/>
    <w:multiLevelType w:val="hybridMultilevel"/>
    <w:tmpl w:val="3EDA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0616"/>
    <w:multiLevelType w:val="hybridMultilevel"/>
    <w:tmpl w:val="5230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192E"/>
    <w:multiLevelType w:val="hybridMultilevel"/>
    <w:tmpl w:val="4F90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07B0D"/>
    <w:multiLevelType w:val="hybridMultilevel"/>
    <w:tmpl w:val="F21A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93299"/>
    <w:multiLevelType w:val="hybridMultilevel"/>
    <w:tmpl w:val="A04E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A28C1"/>
    <w:multiLevelType w:val="hybridMultilevel"/>
    <w:tmpl w:val="6314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734C9"/>
    <w:multiLevelType w:val="hybridMultilevel"/>
    <w:tmpl w:val="7BF6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B28FC"/>
    <w:multiLevelType w:val="hybridMultilevel"/>
    <w:tmpl w:val="F2009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4621B"/>
    <w:multiLevelType w:val="hybridMultilevel"/>
    <w:tmpl w:val="F0A4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5D"/>
    <w:rsid w:val="00005E6B"/>
    <w:rsid w:val="000100CD"/>
    <w:rsid w:val="000261B9"/>
    <w:rsid w:val="00027164"/>
    <w:rsid w:val="000322CC"/>
    <w:rsid w:val="00052993"/>
    <w:rsid w:val="00063DBE"/>
    <w:rsid w:val="00073608"/>
    <w:rsid w:val="0008516F"/>
    <w:rsid w:val="000965A0"/>
    <w:rsid w:val="000D7C17"/>
    <w:rsid w:val="000F4301"/>
    <w:rsid w:val="001206F9"/>
    <w:rsid w:val="0013512B"/>
    <w:rsid w:val="00151FDE"/>
    <w:rsid w:val="00175361"/>
    <w:rsid w:val="001828DA"/>
    <w:rsid w:val="0019194E"/>
    <w:rsid w:val="001C5B52"/>
    <w:rsid w:val="001D26E4"/>
    <w:rsid w:val="001E2FBB"/>
    <w:rsid w:val="0020292A"/>
    <w:rsid w:val="002044D4"/>
    <w:rsid w:val="00224915"/>
    <w:rsid w:val="00227765"/>
    <w:rsid w:val="00250669"/>
    <w:rsid w:val="00281C41"/>
    <w:rsid w:val="00296C36"/>
    <w:rsid w:val="002A0957"/>
    <w:rsid w:val="002C57FA"/>
    <w:rsid w:val="002E1BAA"/>
    <w:rsid w:val="00303B76"/>
    <w:rsid w:val="00312856"/>
    <w:rsid w:val="00317956"/>
    <w:rsid w:val="00320B68"/>
    <w:rsid w:val="003232BB"/>
    <w:rsid w:val="00391167"/>
    <w:rsid w:val="003A46FE"/>
    <w:rsid w:val="003A48B1"/>
    <w:rsid w:val="003B521C"/>
    <w:rsid w:val="003B7232"/>
    <w:rsid w:val="003C3D0A"/>
    <w:rsid w:val="003D0EE6"/>
    <w:rsid w:val="003F083E"/>
    <w:rsid w:val="00403BFA"/>
    <w:rsid w:val="004138D0"/>
    <w:rsid w:val="00431E56"/>
    <w:rsid w:val="004351F8"/>
    <w:rsid w:val="00441A5D"/>
    <w:rsid w:val="00487E2A"/>
    <w:rsid w:val="00495698"/>
    <w:rsid w:val="004A38B8"/>
    <w:rsid w:val="004C7E92"/>
    <w:rsid w:val="004D0983"/>
    <w:rsid w:val="004D4D55"/>
    <w:rsid w:val="004D6302"/>
    <w:rsid w:val="004D6896"/>
    <w:rsid w:val="004E7C05"/>
    <w:rsid w:val="004F3BE3"/>
    <w:rsid w:val="004F7053"/>
    <w:rsid w:val="00504249"/>
    <w:rsid w:val="00505A46"/>
    <w:rsid w:val="00553233"/>
    <w:rsid w:val="00594FE3"/>
    <w:rsid w:val="00601CC6"/>
    <w:rsid w:val="00601E45"/>
    <w:rsid w:val="0061642A"/>
    <w:rsid w:val="0067085F"/>
    <w:rsid w:val="00674E9E"/>
    <w:rsid w:val="006803C8"/>
    <w:rsid w:val="0068182E"/>
    <w:rsid w:val="00685152"/>
    <w:rsid w:val="0069183C"/>
    <w:rsid w:val="00693965"/>
    <w:rsid w:val="006949BD"/>
    <w:rsid w:val="006D5122"/>
    <w:rsid w:val="006F13BC"/>
    <w:rsid w:val="007053D7"/>
    <w:rsid w:val="00732847"/>
    <w:rsid w:val="00763B1E"/>
    <w:rsid w:val="007669B3"/>
    <w:rsid w:val="00771B68"/>
    <w:rsid w:val="00784D93"/>
    <w:rsid w:val="007C457A"/>
    <w:rsid w:val="007D1BE8"/>
    <w:rsid w:val="0080254D"/>
    <w:rsid w:val="008202F2"/>
    <w:rsid w:val="0082092C"/>
    <w:rsid w:val="00832DB7"/>
    <w:rsid w:val="00845124"/>
    <w:rsid w:val="00845D7A"/>
    <w:rsid w:val="00870755"/>
    <w:rsid w:val="0087208D"/>
    <w:rsid w:val="0089229B"/>
    <w:rsid w:val="008C0D17"/>
    <w:rsid w:val="008C1C74"/>
    <w:rsid w:val="008F38EB"/>
    <w:rsid w:val="009025A8"/>
    <w:rsid w:val="009073DC"/>
    <w:rsid w:val="009077A9"/>
    <w:rsid w:val="00911090"/>
    <w:rsid w:val="00926979"/>
    <w:rsid w:val="00950D5A"/>
    <w:rsid w:val="0096572E"/>
    <w:rsid w:val="00973207"/>
    <w:rsid w:val="00982423"/>
    <w:rsid w:val="009838D1"/>
    <w:rsid w:val="009A6108"/>
    <w:rsid w:val="009A7237"/>
    <w:rsid w:val="009D5886"/>
    <w:rsid w:val="009F6A13"/>
    <w:rsid w:val="00A15837"/>
    <w:rsid w:val="00A20976"/>
    <w:rsid w:val="00A24828"/>
    <w:rsid w:val="00A35545"/>
    <w:rsid w:val="00A363F4"/>
    <w:rsid w:val="00A36DF0"/>
    <w:rsid w:val="00A4420B"/>
    <w:rsid w:val="00A54D9D"/>
    <w:rsid w:val="00A6104D"/>
    <w:rsid w:val="00A630A4"/>
    <w:rsid w:val="00A64241"/>
    <w:rsid w:val="00A75011"/>
    <w:rsid w:val="00A929B1"/>
    <w:rsid w:val="00A94C41"/>
    <w:rsid w:val="00A97EAD"/>
    <w:rsid w:val="00AA57B8"/>
    <w:rsid w:val="00AB754C"/>
    <w:rsid w:val="00B028C4"/>
    <w:rsid w:val="00B07E49"/>
    <w:rsid w:val="00B17494"/>
    <w:rsid w:val="00B75CFB"/>
    <w:rsid w:val="00B81CC5"/>
    <w:rsid w:val="00B85623"/>
    <w:rsid w:val="00B8686A"/>
    <w:rsid w:val="00BE5CE3"/>
    <w:rsid w:val="00BF2F32"/>
    <w:rsid w:val="00C0088D"/>
    <w:rsid w:val="00C11402"/>
    <w:rsid w:val="00C172A7"/>
    <w:rsid w:val="00C60B7D"/>
    <w:rsid w:val="00C74DF1"/>
    <w:rsid w:val="00C84A5D"/>
    <w:rsid w:val="00C9234F"/>
    <w:rsid w:val="00C9458D"/>
    <w:rsid w:val="00C94B6C"/>
    <w:rsid w:val="00CB282F"/>
    <w:rsid w:val="00CB4868"/>
    <w:rsid w:val="00CE7F8C"/>
    <w:rsid w:val="00D04B2C"/>
    <w:rsid w:val="00D10500"/>
    <w:rsid w:val="00D12CFA"/>
    <w:rsid w:val="00D33211"/>
    <w:rsid w:val="00D52B0D"/>
    <w:rsid w:val="00D532C0"/>
    <w:rsid w:val="00D73DFC"/>
    <w:rsid w:val="00D80A5B"/>
    <w:rsid w:val="00DB4E15"/>
    <w:rsid w:val="00DC585B"/>
    <w:rsid w:val="00DE2CF3"/>
    <w:rsid w:val="00E210CF"/>
    <w:rsid w:val="00E3381F"/>
    <w:rsid w:val="00E46224"/>
    <w:rsid w:val="00E514AB"/>
    <w:rsid w:val="00E6264E"/>
    <w:rsid w:val="00E734EB"/>
    <w:rsid w:val="00E75AB7"/>
    <w:rsid w:val="00EA3AEB"/>
    <w:rsid w:val="00EA7AB4"/>
    <w:rsid w:val="00EE2401"/>
    <w:rsid w:val="00EF4E1A"/>
    <w:rsid w:val="00F00B92"/>
    <w:rsid w:val="00F20CCC"/>
    <w:rsid w:val="00F4751D"/>
    <w:rsid w:val="00F536BE"/>
    <w:rsid w:val="00F9178A"/>
    <w:rsid w:val="00FA2366"/>
    <w:rsid w:val="00FD6B6E"/>
    <w:rsid w:val="00FF2160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7A981C-6C19-4576-AC07-F3160BA7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5B"/>
  </w:style>
  <w:style w:type="paragraph" w:styleId="Footer">
    <w:name w:val="footer"/>
    <w:basedOn w:val="Normal"/>
    <w:link w:val="FooterChar"/>
    <w:uiPriority w:val="99"/>
    <w:unhideWhenUsed/>
    <w:rsid w:val="00DC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5B"/>
  </w:style>
  <w:style w:type="paragraph" w:styleId="ListParagraph">
    <w:name w:val="List Paragraph"/>
    <w:basedOn w:val="Normal"/>
    <w:uiPriority w:val="34"/>
    <w:qFormat/>
    <w:rsid w:val="00DC5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8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0D7C17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compute-server@lists.opencompu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.worley\AppData\Roaming\Microsoft\Templates\Meeting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F8A1-1FC7-493A-9F6F-38869187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notes.dotx</Template>
  <TotalTime>0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Worley-SSI</dc:creator>
  <cp:lastModifiedBy>Mark Shaw (DIR)</cp:lastModifiedBy>
  <cp:revision>4</cp:revision>
  <cp:lastPrinted>2014-04-11T14:44:00Z</cp:lastPrinted>
  <dcterms:created xsi:type="dcterms:W3CDTF">2014-04-11T14:44:00Z</dcterms:created>
  <dcterms:modified xsi:type="dcterms:W3CDTF">2014-04-11T14:44:00Z</dcterms:modified>
</cp:coreProperties>
</file>